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D3" w:rsidRPr="0035195A" w:rsidRDefault="00006B56">
      <w:pPr>
        <w:rPr>
          <w:b/>
          <w14:shadow w14:blurRad="50800" w14:dist="38100" w14:dir="2700000" w14:sx="100000" w14:sy="100000" w14:kx="0" w14:ky="0" w14:algn="tl">
            <w14:srgbClr w14:val="000000">
              <w14:alpha w14:val="60000"/>
            </w14:srgbClr>
          </w14:shadow>
        </w:rPr>
      </w:pPr>
      <w:r>
        <w:tab/>
      </w:r>
      <w:r>
        <w:tab/>
      </w:r>
      <w:r w:rsidRPr="0035195A">
        <w:rPr>
          <w:b/>
          <w:sz w:val="48"/>
          <w14:shadow w14:blurRad="50800" w14:dist="38100" w14:dir="2700000" w14:sx="100000" w14:sy="100000" w14:kx="0" w14:ky="0" w14:algn="tl">
            <w14:srgbClr w14:val="000000">
              <w14:alpha w14:val="60000"/>
            </w14:srgbClr>
          </w14:shadow>
        </w:rPr>
        <w:t>BURBANK POLICE DEPARTMENT</w:t>
      </w:r>
    </w:p>
    <w:p w:rsidR="00006B56" w:rsidRDefault="00006B56">
      <w:pPr>
        <w:rPr>
          <w:b/>
        </w:rPr>
      </w:pPr>
      <w:r>
        <w:tab/>
      </w:r>
      <w:r>
        <w:tab/>
      </w:r>
      <w:r>
        <w:tab/>
      </w:r>
      <w:r>
        <w:tab/>
      </w:r>
      <w:r>
        <w:tab/>
      </w:r>
      <w:r w:rsidRPr="00006B56">
        <w:rPr>
          <w:b/>
        </w:rPr>
        <w:t>200 North Third Street, Burbank, CA 91502</w:t>
      </w:r>
    </w:p>
    <w:p w:rsidR="00006B56" w:rsidRDefault="00006B56">
      <w:pPr>
        <w:rPr>
          <w:b/>
        </w:rPr>
      </w:pPr>
    </w:p>
    <w:p w:rsidR="00006B56" w:rsidRPr="0035195A" w:rsidRDefault="00006B56">
      <w:pPr>
        <w:rPr>
          <w:b/>
          <w:smallCaps/>
          <w:color w:val="0000FF"/>
          <w:sz w:val="64"/>
          <w:szCs w:val="64"/>
          <w:u w:val="single"/>
          <w14:shadow w14:blurRad="50800" w14:dist="38100" w14:dir="2700000" w14:sx="100000" w14:sy="100000" w14:kx="0" w14:ky="0" w14:algn="tl">
            <w14:srgbClr w14:val="000000">
              <w14:alpha w14:val="60000"/>
            </w14:srgbClr>
          </w14:shadow>
        </w:rPr>
      </w:pPr>
      <w:r>
        <w:rPr>
          <w:b/>
        </w:rPr>
        <w:tab/>
      </w:r>
      <w:r w:rsidR="00A7162E" w:rsidRPr="00A7162E">
        <w:rPr>
          <w:b/>
          <w:noProof/>
        </w:rPr>
        <w:drawing>
          <wp:anchor distT="0" distB="0" distL="114300" distR="114300" simplePos="0" relativeHeight="251665408" behindDoc="1" locked="0" layoutInCell="1" allowOverlap="1">
            <wp:simplePos x="0" y="0"/>
            <wp:positionH relativeFrom="column">
              <wp:posOffset>-539090</wp:posOffset>
            </wp:positionH>
            <wp:positionV relativeFrom="paragraph">
              <wp:posOffset>-896983</wp:posOffset>
            </wp:positionV>
            <wp:extent cx="1168482" cy="16506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l="38445" t="28226" r="38891" b="30204"/>
                    <a:stretch>
                      <a:fillRect/>
                    </a:stretch>
                  </pic:blipFill>
                  <pic:spPr bwMode="auto">
                    <a:xfrm>
                      <a:off x="0" y="0"/>
                      <a:ext cx="1168483" cy="1650670"/>
                    </a:xfrm>
                    <a:prstGeom prst="rect">
                      <a:avLst/>
                    </a:prstGeom>
                    <a:noFill/>
                    <a:ln w="9525">
                      <a:noFill/>
                      <a:miter lim="800000"/>
                      <a:headEnd/>
                      <a:tailEnd/>
                    </a:ln>
                    <a:effectLst>
                      <a:softEdge rad="12700"/>
                    </a:effectLst>
                  </pic:spPr>
                </pic:pic>
              </a:graphicData>
            </a:graphic>
          </wp:anchor>
        </w:drawing>
      </w:r>
      <w:r>
        <w:rPr>
          <w:b/>
        </w:rPr>
        <w:tab/>
      </w:r>
      <w:r>
        <w:rPr>
          <w:b/>
        </w:rPr>
        <w:tab/>
      </w:r>
      <w:r w:rsidR="008C717A" w:rsidRPr="0035195A">
        <w:rPr>
          <w:b/>
          <w:smallCaps/>
          <w:color w:val="0000FF"/>
          <w:sz w:val="72"/>
          <w:szCs w:val="64"/>
          <w:u w:val="single"/>
          <w14:shadow w14:blurRad="50800" w14:dist="38100" w14:dir="2700000" w14:sx="100000" w14:sy="100000" w14:kx="0" w14:ky="0" w14:algn="tl">
            <w14:srgbClr w14:val="000000">
              <w14:alpha w14:val="60000"/>
            </w14:srgbClr>
          </w14:shadow>
        </w:rPr>
        <w:t>Community Bulletin</w:t>
      </w:r>
    </w:p>
    <w:p w:rsidR="00233CD3" w:rsidRPr="0035195A" w:rsidRDefault="00233CD3">
      <w:pPr>
        <w:rPr>
          <w:smallCaps/>
          <w:color w:val="FF0000"/>
          <w:sz w:val="52"/>
          <w:szCs w:val="64"/>
          <w14:shadow w14:blurRad="50800" w14:dist="38100" w14:dir="2700000" w14:sx="100000" w14:sy="100000" w14:kx="0" w14:ky="0" w14:algn="tl">
            <w14:srgbClr w14:val="000000">
              <w14:alpha w14:val="60000"/>
            </w14:srgbClr>
          </w14:shadow>
        </w:rPr>
      </w:pPr>
    </w:p>
    <w:p w:rsidR="00EF2838" w:rsidRDefault="0035195A" w:rsidP="00006B56">
      <w:pPr>
        <w:jc w:val="right"/>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-339725</wp:posOffset>
                </wp:positionH>
                <wp:positionV relativeFrom="paragraph">
                  <wp:posOffset>99695</wp:posOffset>
                </wp:positionV>
                <wp:extent cx="6405880" cy="19050"/>
                <wp:effectExtent l="31750" t="33020" r="29845" b="336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5880" cy="19050"/>
                        </a:xfrm>
                        <a:prstGeom prst="straightConnector1">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75pt;margin-top:7.85pt;width:504.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" strokeweight="4.5pt">
                <v:shadow color="#7f7f7f" opacity=".5" offset="1pt"/>
              </v:shape>
            </w:pict>
          </mc:Fallback>
        </mc:AlternateContent>
      </w:r>
      <w:r w:rsidR="00233CD3">
        <w:tab/>
      </w:r>
      <w:r w:rsidR="00233CD3">
        <w:tab/>
      </w:r>
      <w:r w:rsidR="00233CD3">
        <w:tab/>
      </w:r>
      <w:r w:rsidR="00233CD3">
        <w:tab/>
      </w:r>
      <w:r w:rsidR="00E945E1">
        <w:tab/>
      </w:r>
      <w:r w:rsidR="00E945E1">
        <w:tab/>
      </w:r>
    </w:p>
    <w:p w:rsidR="00006B56" w:rsidRDefault="00006B56" w:rsidP="00006B56">
      <w:pPr>
        <w:jc w:val="right"/>
      </w:pPr>
    </w:p>
    <w:p w:rsidR="00006B56" w:rsidRPr="002B36B9" w:rsidRDefault="00962ED0" w:rsidP="00006B56">
      <w:pPr>
        <w:jc w:val="right"/>
        <w:rPr>
          <w:rFonts w:cs="Arial"/>
          <w:b/>
          <w:sz w:val="52"/>
          <w:szCs w:val="52"/>
        </w:rPr>
      </w:pPr>
      <w:r>
        <w:t>DATE:  September 19, 2013</w:t>
      </w:r>
    </w:p>
    <w:p w:rsidR="00233CD3" w:rsidRDefault="00233CD3">
      <w:r>
        <w:tab/>
      </w:r>
    </w:p>
    <w:p w:rsidR="00233CD3" w:rsidRDefault="0035195A">
      <w:r>
        <w:rPr>
          <w:noProof/>
        </w:rPr>
        <mc:AlternateContent>
          <mc:Choice Requires="wps">
            <w:drawing>
              <wp:anchor distT="0" distB="0" distL="114300" distR="114300" simplePos="0" relativeHeight="251659264" behindDoc="0" locked="0" layoutInCell="1" allowOverlap="1">
                <wp:simplePos x="0" y="0"/>
                <wp:positionH relativeFrom="column">
                  <wp:posOffset>-340242</wp:posOffset>
                </wp:positionH>
                <wp:positionV relativeFrom="paragraph">
                  <wp:posOffset>21044</wp:posOffset>
                </wp:positionV>
                <wp:extent cx="6405880" cy="50717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5071730"/>
                        </a:xfrm>
                        <a:prstGeom prst="rect">
                          <a:avLst/>
                        </a:prstGeom>
                        <a:solidFill>
                          <a:srgbClr val="FFFFFF"/>
                        </a:solidFill>
                        <a:ln>
                          <a:noFill/>
                        </a:ln>
                        <a:effectLst/>
                        <a:extLst>
                          <a:ext uri="{91240B29-F687-4F45-9708-019B960494DF}">
                            <a14:hiddenLine xmlns:a14="http://schemas.microsoft.com/office/drawing/2010/main" w="38100">
                              <a:solidFill>
                                <a:schemeClr val="tx1">
                                  <a:lumMod val="100000"/>
                                  <a:lumOff val="0"/>
                                </a:schemeClr>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0F50C6" w:rsidRPr="000F50C6" w:rsidRDefault="000F50C6" w:rsidP="00193891">
                            <w:pPr>
                              <w:autoSpaceDE w:val="0"/>
                              <w:autoSpaceDN w:val="0"/>
                              <w:adjustRightInd w:val="0"/>
                              <w:rPr>
                                <w:rFonts w:ascii="Times New Roman" w:hAnsi="Times New Roman"/>
                                <w:b/>
                                <w:color w:val="000000"/>
                                <w:sz w:val="28"/>
                                <w:szCs w:val="28"/>
                              </w:rPr>
                            </w:pPr>
                            <w:r w:rsidRPr="000F50C6">
                              <w:rPr>
                                <w:rFonts w:ascii="Times New Roman" w:hAnsi="Times New Roman"/>
                                <w:b/>
                                <w:color w:val="000000"/>
                                <w:sz w:val="28"/>
                                <w:szCs w:val="28"/>
                              </w:rPr>
                              <w:t xml:space="preserve">Safety Tips Provided After Mountain Lion Sighting </w:t>
                            </w:r>
                            <w:proofErr w:type="gramStart"/>
                            <w:r w:rsidRPr="000F50C6">
                              <w:rPr>
                                <w:rFonts w:ascii="Times New Roman" w:hAnsi="Times New Roman"/>
                                <w:b/>
                                <w:color w:val="000000"/>
                                <w:sz w:val="28"/>
                                <w:szCs w:val="28"/>
                              </w:rPr>
                              <w:t>In</w:t>
                            </w:r>
                            <w:proofErr w:type="gramEnd"/>
                            <w:r w:rsidRPr="000F50C6">
                              <w:rPr>
                                <w:rFonts w:ascii="Times New Roman" w:hAnsi="Times New Roman"/>
                                <w:b/>
                                <w:color w:val="000000"/>
                                <w:sz w:val="28"/>
                                <w:szCs w:val="28"/>
                              </w:rPr>
                              <w:t xml:space="preserve"> Burbank Residential Area</w:t>
                            </w:r>
                          </w:p>
                          <w:p w:rsidR="000F50C6" w:rsidRDefault="000F50C6" w:rsidP="00193891">
                            <w:pPr>
                              <w:autoSpaceDE w:val="0"/>
                              <w:autoSpaceDN w:val="0"/>
                              <w:adjustRightInd w:val="0"/>
                              <w:rPr>
                                <w:rFonts w:ascii="Times New Roman" w:hAnsi="Times New Roman"/>
                                <w:color w:val="000000"/>
                                <w:sz w:val="25"/>
                                <w:szCs w:val="25"/>
                              </w:rPr>
                            </w:pPr>
                          </w:p>
                          <w:p w:rsidR="00193891" w:rsidRPr="00F904ED" w:rsidRDefault="00193891" w:rsidP="00193891">
                            <w:pPr>
                              <w:autoSpaceDE w:val="0"/>
                              <w:autoSpaceDN w:val="0"/>
                              <w:adjustRightInd w:val="0"/>
                              <w:rPr>
                                <w:rFonts w:ascii="Times New Roman" w:hAnsi="Times New Roman"/>
                                <w:color w:val="000000"/>
                                <w:sz w:val="25"/>
                                <w:szCs w:val="25"/>
                              </w:rPr>
                            </w:pPr>
                            <w:r w:rsidRPr="00F904ED">
                              <w:rPr>
                                <w:rFonts w:ascii="Times New Roman" w:hAnsi="Times New Roman"/>
                                <w:color w:val="000000"/>
                                <w:sz w:val="25"/>
                                <w:szCs w:val="25"/>
                              </w:rPr>
                              <w:t>On September 18, 2013, a mountain lion was observed in the 3300 block of Wedgewoo</w:t>
                            </w:r>
                            <w:r w:rsidR="00F904ED" w:rsidRPr="00F904ED">
                              <w:rPr>
                                <w:rFonts w:ascii="Times New Roman" w:hAnsi="Times New Roman"/>
                                <w:color w:val="000000"/>
                                <w:sz w:val="25"/>
                                <w:szCs w:val="25"/>
                              </w:rPr>
                              <w:t>d.</w:t>
                            </w:r>
                            <w:r w:rsidRPr="00F904ED">
                              <w:rPr>
                                <w:rFonts w:ascii="Times New Roman" w:hAnsi="Times New Roman"/>
                                <w:color w:val="000000"/>
                                <w:sz w:val="25"/>
                                <w:szCs w:val="25"/>
                              </w:rPr>
                              <w:t xml:space="preserve"> The mountain lion was observed running away from the area when the police arrived.</w:t>
                            </w:r>
                          </w:p>
                          <w:p w:rsidR="00193891" w:rsidRPr="00F904ED" w:rsidRDefault="00193891" w:rsidP="00193891">
                            <w:pPr>
                              <w:autoSpaceDE w:val="0"/>
                              <w:autoSpaceDN w:val="0"/>
                              <w:adjustRightInd w:val="0"/>
                              <w:rPr>
                                <w:rFonts w:ascii="Times New Roman" w:hAnsi="Times New Roman"/>
                                <w:color w:val="000000"/>
                                <w:sz w:val="25"/>
                                <w:szCs w:val="25"/>
                              </w:rPr>
                            </w:pPr>
                          </w:p>
                          <w:p w:rsidR="00193891" w:rsidRPr="00F904ED" w:rsidRDefault="00193891" w:rsidP="00193891">
                            <w:pPr>
                              <w:autoSpaceDE w:val="0"/>
                              <w:autoSpaceDN w:val="0"/>
                              <w:adjustRightInd w:val="0"/>
                              <w:rPr>
                                <w:rFonts w:ascii="Times New Roman" w:hAnsi="Times New Roman"/>
                                <w:color w:val="000000"/>
                                <w:sz w:val="25"/>
                                <w:szCs w:val="25"/>
                              </w:rPr>
                            </w:pPr>
                            <w:r w:rsidRPr="00F904ED">
                              <w:rPr>
                                <w:rFonts w:ascii="Times New Roman" w:hAnsi="Times New Roman"/>
                                <w:color w:val="000000"/>
                                <w:sz w:val="25"/>
                                <w:szCs w:val="25"/>
                              </w:rPr>
                              <w:t>This communication is intended to alert the community of the incident and to provide precautions to keep residents and their pets safe. The following safety tips have been provided to our residents:</w:t>
                            </w:r>
                          </w:p>
                          <w:p w:rsidR="00193891" w:rsidRPr="00F904ED" w:rsidRDefault="00193891" w:rsidP="00193891">
                            <w:pPr>
                              <w:autoSpaceDE w:val="0"/>
                              <w:autoSpaceDN w:val="0"/>
                              <w:adjustRightInd w:val="0"/>
                              <w:rPr>
                                <w:rFonts w:ascii="Times New Roman" w:hAnsi="Times New Roman"/>
                                <w:color w:val="000000"/>
                                <w:sz w:val="25"/>
                                <w:szCs w:val="25"/>
                              </w:rPr>
                            </w:pPr>
                            <w:r w:rsidRPr="00F904ED">
                              <w:rPr>
                                <w:rFonts w:ascii="Times New Roman" w:hAnsi="Times New Roman"/>
                                <w:color w:val="000000"/>
                                <w:sz w:val="25"/>
                                <w:szCs w:val="25"/>
                              </w:rPr>
                              <w:t xml:space="preserve"> </w:t>
                            </w:r>
                            <w:bookmarkStart w:id="0" w:name="_GoBack"/>
                            <w:bookmarkEnd w:id="0"/>
                          </w:p>
                          <w:p w:rsidR="001C03E3" w:rsidRPr="00F904ED" w:rsidRDefault="001C03E3" w:rsidP="001C03E3">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Do not leave small children or pets outside unattended.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Do not feed deer; it is illegal in California and it will attract mountain lions.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Trim brush to reduce hiding places for mountain lions.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Don’t allow pets outside when mountain lions are most active—dawn, dusk, and at night.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Bring pet food inside to avoid attracting raccoons, opossums and other potential mountain lion prey.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Install motion-sensitive lighting around the house.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Do not hike, bike, or jog alone.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Avoid hiking or jogging when mountain lions are most active—dawn, dusk, and at night.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Do not approach a mountain lion.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If you encounter a mountain lion, do not run; instead, face the animal, make noise and try to look bigger by waving your arms; throw rocks or other objects. Pick up small children.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If attacked, fight back. </w:t>
                            </w:r>
                          </w:p>
                          <w:p w:rsidR="00193891" w:rsidRPr="00F904ED" w:rsidRDefault="00193891" w:rsidP="00193891">
                            <w:pPr>
                              <w:pStyle w:val="ListParagraph"/>
                              <w:numPr>
                                <w:ilvl w:val="0"/>
                                <w:numId w:val="2"/>
                              </w:numPr>
                              <w:autoSpaceDE w:val="0"/>
                              <w:autoSpaceDN w:val="0"/>
                              <w:adjustRightInd w:val="0"/>
                              <w:rPr>
                                <w:rFonts w:ascii="Times New Roman" w:hAnsi="Times New Roman"/>
                                <w:color w:val="000000"/>
                                <w:sz w:val="25"/>
                                <w:szCs w:val="25"/>
                              </w:rPr>
                            </w:pPr>
                            <w:r w:rsidRPr="00F904ED">
                              <w:rPr>
                                <w:rFonts w:ascii="Times New Roman" w:hAnsi="Times New Roman"/>
                                <w:color w:val="000000"/>
                                <w:sz w:val="25"/>
                                <w:szCs w:val="25"/>
                              </w:rPr>
                              <w:t xml:space="preserve">If a mountain lion attacks a person, immediately call 911. </w:t>
                            </w:r>
                          </w:p>
                          <w:p w:rsidR="00193891" w:rsidRPr="00F904ED" w:rsidRDefault="00193891" w:rsidP="00193891">
                            <w:pPr>
                              <w:autoSpaceDE w:val="0"/>
                              <w:autoSpaceDN w:val="0"/>
                              <w:adjustRightInd w:val="0"/>
                              <w:rPr>
                                <w:rFonts w:ascii="Times New Roman" w:hAnsi="Times New Roman"/>
                                <w:color w:val="000000"/>
                                <w:sz w:val="25"/>
                                <w:szCs w:val="25"/>
                              </w:rPr>
                            </w:pPr>
                          </w:p>
                          <w:p w:rsidR="0064298E" w:rsidRPr="00F904ED" w:rsidRDefault="00193891" w:rsidP="00193891">
                            <w:pPr>
                              <w:rPr>
                                <w:rFonts w:ascii="Times New Roman" w:hAnsi="Times New Roman"/>
                                <w:sz w:val="25"/>
                                <w:szCs w:val="25"/>
                              </w:rPr>
                            </w:pPr>
                            <w:r w:rsidRPr="00F904ED">
                              <w:rPr>
                                <w:rFonts w:ascii="Times New Roman" w:hAnsi="Times New Roman"/>
                                <w:color w:val="000000"/>
                                <w:sz w:val="25"/>
                                <w:szCs w:val="25"/>
                              </w:rPr>
                              <w:t>For questions concerning this issue, please contact Burbank Animal Control at (818) 238-3340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8pt;margin-top:1.65pt;width:504.4pt;height:39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" stroked="f" strokecolor="black [3213]" strokeweight="3pt">
                <v:shadow opacity=".5" offset="6pt,-6pt"/>
                <v:textbox>
                  <w:txbxContent>
                    <w:p w:rsidR="000F50C6" w:rsidRPr="000F50C6" w:rsidRDefault="000F50C6" w:rsidP="00193891">
                      <w:pPr>
                        <w:autoSpaceDE w:val="0"/>
                        <w:autoSpaceDN w:val="0"/>
                        <w:adjustRightInd w:val="0"/>
                        <w:rPr>
                          <w:rFonts w:ascii="Times New Roman" w:hAnsi="Times New Roman"/>
                          <w:b/>
                          <w:color w:val="000000"/>
                          <w:sz w:val="28"/>
                          <w:szCs w:val="28"/>
                        </w:rPr>
                      </w:pPr>
                      <w:r w:rsidRPr="000F50C6">
                        <w:rPr>
                          <w:rFonts w:ascii="Times New Roman" w:hAnsi="Times New Roman"/>
                          <w:b/>
                          <w:color w:val="000000"/>
                          <w:sz w:val="28"/>
                          <w:szCs w:val="28"/>
                        </w:rPr>
                        <w:t xml:space="preserve">Safety Tips Provided After Mountain Lion Sighting </w:t>
                      </w:r>
                      <w:proofErr w:type="gramStart"/>
                      <w:r w:rsidRPr="000F50C6">
                        <w:rPr>
                          <w:rFonts w:ascii="Times New Roman" w:hAnsi="Times New Roman"/>
                          <w:b/>
                          <w:color w:val="000000"/>
                          <w:sz w:val="28"/>
                          <w:szCs w:val="28"/>
                        </w:rPr>
                        <w:t>In</w:t>
                      </w:r>
                      <w:proofErr w:type="gramEnd"/>
                      <w:r w:rsidRPr="000F50C6">
                        <w:rPr>
                          <w:rFonts w:ascii="Times New Roman" w:hAnsi="Times New Roman"/>
                          <w:b/>
                          <w:color w:val="000000"/>
                          <w:sz w:val="28"/>
                          <w:szCs w:val="28"/>
                        </w:rPr>
                        <w:t xml:space="preserve"> Burbank Residential Area</w:t>
                      </w:r>
                    </w:p>
                    <w:p w:rsidR="000F50C6" w:rsidRDefault="000F50C6" w:rsidP="00193891">
                      <w:pPr>
                        <w:autoSpaceDE w:val="0"/>
                        <w:autoSpaceDN w:val="0"/>
                        <w:adjustRightInd w:val="0"/>
                        <w:rPr>
                          <w:rFonts w:ascii="Times New Roman" w:hAnsi="Times New Roman"/>
                          <w:color w:val="000000"/>
                          <w:sz w:val="25"/>
                          <w:szCs w:val="25"/>
                        </w:rPr>
                      </w:pPr>
                    </w:p>
                    <w:p w:rsidR="00193891" w:rsidRPr="00F904ED" w:rsidRDefault="00193891" w:rsidP="00193891">
                      <w:pPr>
                        <w:autoSpaceDE w:val="0"/>
                        <w:autoSpaceDN w:val="0"/>
                        <w:adjustRightInd w:val="0"/>
                        <w:rPr>
                          <w:rFonts w:ascii="Times New Roman" w:hAnsi="Times New Roman"/>
                          <w:color w:val="000000"/>
                          <w:sz w:val="25"/>
                          <w:szCs w:val="25"/>
                        </w:rPr>
                      </w:pPr>
                      <w:r w:rsidRPr="00F904ED">
                        <w:rPr>
                          <w:rFonts w:ascii="Times New Roman" w:hAnsi="Times New Roman"/>
                          <w:color w:val="000000"/>
                          <w:sz w:val="25"/>
                          <w:szCs w:val="25"/>
                        </w:rPr>
                        <w:t>On September 18, 2013, a mountain lion was observed in the 3300 block of Wedgewoo</w:t>
                      </w:r>
                      <w:r w:rsidR="00F904ED" w:rsidRPr="00F904ED">
                        <w:rPr>
                          <w:rFonts w:ascii="Times New Roman" w:hAnsi="Times New Roman"/>
                          <w:color w:val="000000"/>
                          <w:sz w:val="25"/>
                          <w:szCs w:val="25"/>
                        </w:rPr>
                        <w:t>d.</w:t>
                      </w:r>
                      <w:r w:rsidRPr="00F904ED">
                        <w:rPr>
                          <w:rFonts w:ascii="Times New Roman" w:hAnsi="Times New Roman"/>
                          <w:color w:val="000000"/>
                          <w:sz w:val="25"/>
                          <w:szCs w:val="25"/>
                        </w:rPr>
                        <w:t xml:space="preserve"> The mountain lion was observed running away from the area when the police arrived.</w:t>
                      </w:r>
                    </w:p>
                    <w:p w:rsidR="00193891" w:rsidRPr="00F904ED" w:rsidRDefault="00193891" w:rsidP="00193891">
                      <w:pPr>
                        <w:autoSpaceDE w:val="0"/>
                        <w:autoSpaceDN w:val="0"/>
                        <w:adjustRightInd w:val="0"/>
                        <w:rPr>
                          <w:rFonts w:ascii="Times New Roman" w:hAnsi="Times New Roman"/>
                          <w:color w:val="000000"/>
                          <w:sz w:val="25"/>
                          <w:szCs w:val="25"/>
                        </w:rPr>
                      </w:pPr>
                    </w:p>
                    <w:p w:rsidR="00193891" w:rsidRPr="00F904ED" w:rsidRDefault="00193891" w:rsidP="00193891">
                      <w:pPr>
                        <w:autoSpaceDE w:val="0"/>
                        <w:autoSpaceDN w:val="0"/>
                        <w:adjustRightInd w:val="0"/>
                        <w:rPr>
                          <w:rFonts w:ascii="Times New Roman" w:hAnsi="Times New Roman"/>
                          <w:color w:val="000000"/>
                          <w:sz w:val="25"/>
                          <w:szCs w:val="25"/>
                        </w:rPr>
                      </w:pPr>
                      <w:r w:rsidRPr="00F904ED">
                        <w:rPr>
                          <w:rFonts w:ascii="Times New Roman" w:hAnsi="Times New Roman"/>
                          <w:color w:val="000000"/>
                          <w:sz w:val="25"/>
                          <w:szCs w:val="25"/>
                        </w:rPr>
                        <w:t>This communication is intended to alert the community of the incident and to provide precautions to keep residents and their pets safe. The following safety tips have been provided to our residents:</w:t>
                      </w:r>
                    </w:p>
                    <w:p w:rsidR="00193891" w:rsidRPr="00F904ED" w:rsidRDefault="00193891" w:rsidP="00193891">
                      <w:pPr>
                        <w:autoSpaceDE w:val="0"/>
                        <w:autoSpaceDN w:val="0"/>
                        <w:adjustRightInd w:val="0"/>
                        <w:rPr>
                          <w:rFonts w:ascii="Times New Roman" w:hAnsi="Times New Roman"/>
                          <w:color w:val="000000"/>
                          <w:sz w:val="25"/>
                          <w:szCs w:val="25"/>
                        </w:rPr>
                      </w:pPr>
                      <w:r w:rsidRPr="00F904ED">
                        <w:rPr>
                          <w:rFonts w:ascii="Times New Roman" w:hAnsi="Times New Roman"/>
                          <w:color w:val="000000"/>
                          <w:sz w:val="25"/>
                          <w:szCs w:val="25"/>
                        </w:rPr>
                        <w:t xml:space="preserve"> </w:t>
                      </w:r>
                      <w:bookmarkStart w:id="1" w:name="_GoBack"/>
                      <w:bookmarkEnd w:id="1"/>
                    </w:p>
                    <w:p w:rsidR="001C03E3" w:rsidRPr="00F904ED" w:rsidRDefault="001C03E3" w:rsidP="001C03E3">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Do not leave small children or pets outside unattended.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Do not feed deer; it is illegal in California and it will attract mountain lions.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Trim brush to reduce hiding places for mountain lions.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Don’t allow pets outside when mountain lions are most active—dawn, dusk, and at night.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Bring pet food inside to avoid attracting raccoons, opossums and other potential mountain lion prey.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Install motion-sensitive lighting around the house.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Do not hike, bike, or jog alone.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Avoid hiking or jogging when mountain lions are most active—dawn, dusk, and at night.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Do not approach a mountain lion.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If you encounter a mountain lion, do not run; instead, face the animal, make noise and try to look bigger by waving your arms; throw rocks or other objects. Pick up small children. </w:t>
                      </w:r>
                    </w:p>
                    <w:p w:rsidR="00193891" w:rsidRPr="00F904ED" w:rsidRDefault="00193891" w:rsidP="00193891">
                      <w:pPr>
                        <w:pStyle w:val="ListParagraph"/>
                        <w:numPr>
                          <w:ilvl w:val="0"/>
                          <w:numId w:val="2"/>
                        </w:numPr>
                        <w:autoSpaceDE w:val="0"/>
                        <w:autoSpaceDN w:val="0"/>
                        <w:adjustRightInd w:val="0"/>
                        <w:spacing w:after="101"/>
                        <w:rPr>
                          <w:rFonts w:ascii="Times New Roman" w:hAnsi="Times New Roman"/>
                          <w:color w:val="000000"/>
                          <w:sz w:val="25"/>
                          <w:szCs w:val="25"/>
                        </w:rPr>
                      </w:pPr>
                      <w:r w:rsidRPr="00F904ED">
                        <w:rPr>
                          <w:rFonts w:ascii="Times New Roman" w:hAnsi="Times New Roman"/>
                          <w:color w:val="000000"/>
                          <w:sz w:val="25"/>
                          <w:szCs w:val="25"/>
                        </w:rPr>
                        <w:t xml:space="preserve">If attacked, fight back. </w:t>
                      </w:r>
                    </w:p>
                    <w:p w:rsidR="00193891" w:rsidRPr="00F904ED" w:rsidRDefault="00193891" w:rsidP="00193891">
                      <w:pPr>
                        <w:pStyle w:val="ListParagraph"/>
                        <w:numPr>
                          <w:ilvl w:val="0"/>
                          <w:numId w:val="2"/>
                        </w:numPr>
                        <w:autoSpaceDE w:val="0"/>
                        <w:autoSpaceDN w:val="0"/>
                        <w:adjustRightInd w:val="0"/>
                        <w:rPr>
                          <w:rFonts w:ascii="Times New Roman" w:hAnsi="Times New Roman"/>
                          <w:color w:val="000000"/>
                          <w:sz w:val="25"/>
                          <w:szCs w:val="25"/>
                        </w:rPr>
                      </w:pPr>
                      <w:r w:rsidRPr="00F904ED">
                        <w:rPr>
                          <w:rFonts w:ascii="Times New Roman" w:hAnsi="Times New Roman"/>
                          <w:color w:val="000000"/>
                          <w:sz w:val="25"/>
                          <w:szCs w:val="25"/>
                        </w:rPr>
                        <w:t xml:space="preserve">If a mountain lion attacks a person, immediately call 911. </w:t>
                      </w:r>
                    </w:p>
                    <w:p w:rsidR="00193891" w:rsidRPr="00F904ED" w:rsidRDefault="00193891" w:rsidP="00193891">
                      <w:pPr>
                        <w:autoSpaceDE w:val="0"/>
                        <w:autoSpaceDN w:val="0"/>
                        <w:adjustRightInd w:val="0"/>
                        <w:rPr>
                          <w:rFonts w:ascii="Times New Roman" w:hAnsi="Times New Roman"/>
                          <w:color w:val="000000"/>
                          <w:sz w:val="25"/>
                          <w:szCs w:val="25"/>
                        </w:rPr>
                      </w:pPr>
                    </w:p>
                    <w:p w:rsidR="0064298E" w:rsidRPr="00F904ED" w:rsidRDefault="00193891" w:rsidP="00193891">
                      <w:pPr>
                        <w:rPr>
                          <w:rFonts w:ascii="Times New Roman" w:hAnsi="Times New Roman"/>
                          <w:sz w:val="25"/>
                          <w:szCs w:val="25"/>
                        </w:rPr>
                      </w:pPr>
                      <w:r w:rsidRPr="00F904ED">
                        <w:rPr>
                          <w:rFonts w:ascii="Times New Roman" w:hAnsi="Times New Roman"/>
                          <w:color w:val="000000"/>
                          <w:sz w:val="25"/>
                          <w:szCs w:val="25"/>
                        </w:rPr>
                        <w:t>For questions concerning this issue, please contact Burbank Animal Control at (818) 238-3340</w:t>
                      </w:r>
                    </w:p>
                  </w:txbxContent>
                </v:textbox>
              </v:shape>
            </w:pict>
          </mc:Fallback>
        </mc:AlternateContent>
      </w:r>
      <w:r w:rsidR="00233CD3">
        <w:tab/>
      </w:r>
      <w:r w:rsidR="00233CD3">
        <w:tab/>
      </w:r>
      <w:r w:rsidR="00233CD3">
        <w:tab/>
      </w:r>
      <w:r w:rsidR="00233CD3">
        <w:tab/>
      </w:r>
      <w:r w:rsidR="00233CD3">
        <w:tab/>
      </w:r>
      <w:r w:rsidR="00233CD3">
        <w:tab/>
      </w:r>
    </w:p>
    <w:p w:rsidR="00233CD3" w:rsidRDefault="00233CD3"/>
    <w:p w:rsidR="00233CD3" w:rsidRDefault="00233CD3"/>
    <w:p w:rsidR="00233CD3" w:rsidRDefault="00233CD3"/>
    <w:p w:rsidR="00233CD3" w:rsidRDefault="00233CD3"/>
    <w:p w:rsidR="00233CD3" w:rsidRDefault="00233CD3"/>
    <w:p w:rsidR="00233CD3" w:rsidRDefault="00233CD3"/>
    <w:p w:rsidR="00233CD3" w:rsidRDefault="00233CD3"/>
    <w:p w:rsidR="006369A0" w:rsidRDefault="006369A0" w:rsidP="006369A0">
      <w:pPr>
        <w:rPr>
          <w:sz w:val="22"/>
          <w:szCs w:val="22"/>
        </w:rPr>
      </w:pPr>
    </w:p>
    <w:p w:rsidR="006369A0" w:rsidRDefault="006369A0" w:rsidP="006369A0">
      <w:pPr>
        <w:ind w:left="-630"/>
        <w:rPr>
          <w:sz w:val="22"/>
          <w:szCs w:val="22"/>
        </w:rPr>
      </w:pPr>
    </w:p>
    <w:p w:rsidR="00F424CD" w:rsidRDefault="00F424CD" w:rsidP="00F424CD">
      <w:pPr>
        <w:ind w:left="-180" w:right="-180"/>
        <w:jc w:val="both"/>
        <w:rPr>
          <w:rFonts w:ascii="Calibri" w:hAnsi="Calibri" w:cs="Arial"/>
          <w:color w:val="000000"/>
          <w:sz w:val="30"/>
          <w:szCs w:val="30"/>
        </w:rPr>
      </w:pPr>
    </w:p>
    <w:p w:rsidR="00723711" w:rsidRPr="00F424CD" w:rsidRDefault="00723711" w:rsidP="001255D5">
      <w:pPr>
        <w:ind w:left="-180" w:right="-540"/>
        <w:jc w:val="center"/>
        <w:rPr>
          <w:rFonts w:ascii="Calibri" w:hAnsi="Calibri" w:cs="Arial"/>
          <w:color w:val="000000"/>
          <w:sz w:val="30"/>
          <w:szCs w:val="30"/>
        </w:rPr>
      </w:pPr>
    </w:p>
    <w:p w:rsidR="002D71B6" w:rsidRDefault="002D71B6" w:rsidP="005D725D">
      <w:pPr>
        <w:jc w:val="both"/>
        <w:rPr>
          <w:sz w:val="22"/>
          <w:szCs w:val="22"/>
        </w:rPr>
      </w:pPr>
    </w:p>
    <w:p w:rsidR="00DA002E" w:rsidRDefault="00DA002E" w:rsidP="005D725D">
      <w:pPr>
        <w:jc w:val="both"/>
        <w:rPr>
          <w:sz w:val="22"/>
          <w:szCs w:val="22"/>
        </w:rPr>
      </w:pPr>
    </w:p>
    <w:p w:rsidR="00387540" w:rsidRDefault="00387540" w:rsidP="005D725D">
      <w:pPr>
        <w:jc w:val="both"/>
        <w:rPr>
          <w:sz w:val="22"/>
          <w:szCs w:val="22"/>
        </w:rPr>
      </w:pPr>
    </w:p>
    <w:p w:rsidR="000B5F8C" w:rsidRDefault="000B5F8C" w:rsidP="00841EE3">
      <w:pPr>
        <w:rPr>
          <w:b/>
          <w:sz w:val="28"/>
          <w:szCs w:val="28"/>
        </w:rPr>
      </w:pPr>
    </w:p>
    <w:p w:rsidR="00DA002E" w:rsidRDefault="00DA002E" w:rsidP="00841EE3">
      <w:pPr>
        <w:rPr>
          <w:b/>
          <w:sz w:val="28"/>
          <w:szCs w:val="28"/>
        </w:rPr>
      </w:pPr>
    </w:p>
    <w:p w:rsidR="00DA002E" w:rsidRDefault="00DA002E" w:rsidP="00841EE3">
      <w:pPr>
        <w:rPr>
          <w:b/>
          <w:sz w:val="28"/>
          <w:szCs w:val="28"/>
        </w:rPr>
      </w:pPr>
    </w:p>
    <w:p w:rsidR="00DA002E" w:rsidRDefault="00DA002E" w:rsidP="00841EE3">
      <w:pPr>
        <w:rPr>
          <w:b/>
          <w:sz w:val="28"/>
          <w:szCs w:val="28"/>
        </w:rPr>
      </w:pPr>
    </w:p>
    <w:p w:rsidR="00DA002E" w:rsidRDefault="00DA002E" w:rsidP="00841EE3">
      <w:pPr>
        <w:rPr>
          <w:b/>
          <w:sz w:val="28"/>
          <w:szCs w:val="28"/>
        </w:rPr>
      </w:pPr>
    </w:p>
    <w:p w:rsidR="00DA002E" w:rsidRDefault="00DA002E" w:rsidP="00841EE3">
      <w:pPr>
        <w:rPr>
          <w:b/>
          <w:sz w:val="28"/>
          <w:szCs w:val="28"/>
        </w:rPr>
      </w:pPr>
    </w:p>
    <w:p w:rsidR="00DA002E" w:rsidRDefault="00DA002E" w:rsidP="00841EE3">
      <w:pPr>
        <w:rPr>
          <w:b/>
          <w:sz w:val="28"/>
          <w:szCs w:val="28"/>
        </w:rPr>
      </w:pPr>
    </w:p>
    <w:p w:rsidR="00DA002E" w:rsidRDefault="00DA002E" w:rsidP="00841EE3">
      <w:pPr>
        <w:rPr>
          <w:b/>
          <w:sz w:val="28"/>
          <w:szCs w:val="28"/>
        </w:rPr>
      </w:pPr>
    </w:p>
    <w:p w:rsidR="00DA002E" w:rsidRDefault="00DA002E" w:rsidP="00841EE3">
      <w:pPr>
        <w:rPr>
          <w:b/>
          <w:sz w:val="28"/>
          <w:szCs w:val="28"/>
        </w:rPr>
      </w:pPr>
    </w:p>
    <w:p w:rsidR="00836387" w:rsidRDefault="00836387" w:rsidP="00836387">
      <w:pPr>
        <w:tabs>
          <w:tab w:val="left" w:pos="5400"/>
        </w:tabs>
        <w:ind w:right="36"/>
        <w:jc w:val="center"/>
        <w:rPr>
          <w:rFonts w:cs="Arial"/>
          <w:b/>
          <w:smallCaps/>
          <w:sz w:val="22"/>
          <w:szCs w:val="22"/>
        </w:rPr>
      </w:pPr>
    </w:p>
    <w:p w:rsidR="00836387" w:rsidRDefault="00836387" w:rsidP="00836387">
      <w:pPr>
        <w:tabs>
          <w:tab w:val="left" w:pos="5400"/>
        </w:tabs>
        <w:ind w:right="36"/>
        <w:jc w:val="center"/>
        <w:rPr>
          <w:rFonts w:cs="Arial"/>
          <w:b/>
          <w:smallCaps/>
          <w:sz w:val="22"/>
          <w:szCs w:val="22"/>
        </w:rPr>
      </w:pPr>
    </w:p>
    <w:p w:rsidR="00836387" w:rsidRDefault="00836387" w:rsidP="00836387">
      <w:pPr>
        <w:tabs>
          <w:tab w:val="left" w:pos="5400"/>
        </w:tabs>
        <w:ind w:right="36"/>
        <w:jc w:val="center"/>
        <w:rPr>
          <w:rFonts w:cs="Arial"/>
          <w:b/>
          <w:smallCaps/>
          <w:sz w:val="22"/>
          <w:szCs w:val="22"/>
        </w:rPr>
      </w:pPr>
    </w:p>
    <w:p w:rsidR="00836387" w:rsidRDefault="00836387" w:rsidP="00836387">
      <w:pPr>
        <w:tabs>
          <w:tab w:val="left" w:pos="5400"/>
        </w:tabs>
        <w:ind w:right="36"/>
        <w:jc w:val="center"/>
        <w:rPr>
          <w:rFonts w:cs="Arial"/>
          <w:b/>
          <w:smallCaps/>
          <w:sz w:val="22"/>
          <w:szCs w:val="22"/>
        </w:rPr>
      </w:pPr>
    </w:p>
    <w:p w:rsidR="00836387" w:rsidRDefault="00836387" w:rsidP="00836387">
      <w:pPr>
        <w:tabs>
          <w:tab w:val="left" w:pos="5400"/>
        </w:tabs>
        <w:ind w:right="36"/>
        <w:jc w:val="center"/>
        <w:rPr>
          <w:rFonts w:cs="Arial"/>
          <w:b/>
          <w:smallCaps/>
          <w:sz w:val="22"/>
          <w:szCs w:val="22"/>
        </w:rPr>
      </w:pPr>
    </w:p>
    <w:p w:rsidR="00836387" w:rsidRPr="00006B56" w:rsidRDefault="00836387" w:rsidP="00836387">
      <w:pPr>
        <w:tabs>
          <w:tab w:val="left" w:pos="5400"/>
        </w:tabs>
        <w:ind w:right="36"/>
        <w:jc w:val="center"/>
        <w:rPr>
          <w:rFonts w:cs="Arial"/>
          <w:b/>
          <w:smallCaps/>
          <w:sz w:val="22"/>
          <w:szCs w:val="22"/>
        </w:rPr>
      </w:pPr>
      <w:r w:rsidRPr="00006B56">
        <w:rPr>
          <w:rFonts w:cs="Arial"/>
          <w:b/>
          <w:smallCaps/>
          <w:sz w:val="22"/>
          <w:szCs w:val="22"/>
        </w:rPr>
        <w:t>Questions regarding this statement may be directed to</w:t>
      </w:r>
    </w:p>
    <w:p w:rsidR="00836387" w:rsidRPr="00006B56" w:rsidRDefault="00836387" w:rsidP="00836387">
      <w:pPr>
        <w:jc w:val="center"/>
        <w:rPr>
          <w:b/>
          <w:smallCaps/>
          <w:sz w:val="28"/>
          <w:szCs w:val="28"/>
        </w:rPr>
      </w:pPr>
      <w:r w:rsidRPr="00006B56">
        <w:rPr>
          <w:rFonts w:cs="Arial"/>
          <w:b/>
          <w:smallCaps/>
          <w:sz w:val="22"/>
          <w:szCs w:val="22"/>
        </w:rPr>
        <w:t>Sergeant Darin Ryburn, @ 818-238-3240</w:t>
      </w:r>
    </w:p>
    <w:p w:rsidR="00836387" w:rsidRPr="0005116A" w:rsidRDefault="00836387" w:rsidP="00836387">
      <w:pPr>
        <w:rPr>
          <w:b/>
          <w:sz w:val="10"/>
          <w:szCs w:val="28"/>
        </w:rPr>
      </w:pPr>
    </w:p>
    <w:p w:rsidR="00836387" w:rsidRPr="00F04F31" w:rsidRDefault="00836387" w:rsidP="00836387">
      <w:pPr>
        <w:pBdr>
          <w:top w:val="single" w:sz="4" w:space="2" w:color="auto"/>
          <w:bottom w:val="single" w:sz="4" w:space="1" w:color="auto"/>
        </w:pBdr>
        <w:ind w:left="-720" w:right="-540"/>
        <w:rPr>
          <w:rFonts w:ascii="Calibri" w:hAnsi="Calibri"/>
          <w:b/>
          <w:smallCaps/>
          <w:sz w:val="20"/>
          <w:szCs w:val="20"/>
        </w:rPr>
      </w:pPr>
      <w:r w:rsidRPr="00F04F31">
        <w:rPr>
          <w:rFonts w:ascii="Calibri" w:hAnsi="Calibri"/>
          <w:b/>
          <w:smallCaps/>
          <w:sz w:val="20"/>
          <w:szCs w:val="20"/>
        </w:rPr>
        <w:t xml:space="preserve">24-Hour: </w:t>
      </w:r>
      <w:r>
        <w:rPr>
          <w:rFonts w:ascii="Calibri" w:hAnsi="Calibri"/>
          <w:smallCaps/>
          <w:sz w:val="20"/>
          <w:szCs w:val="20"/>
        </w:rPr>
        <w:t>818-238-3000</w:t>
      </w:r>
      <w:r>
        <w:rPr>
          <w:rFonts w:ascii="Calibri" w:hAnsi="Calibri"/>
          <w:smallCaps/>
          <w:sz w:val="20"/>
          <w:szCs w:val="20"/>
        </w:rPr>
        <w:tab/>
      </w:r>
      <w:r w:rsidR="00422203">
        <w:rPr>
          <w:rFonts w:ascii="Calibri" w:hAnsi="Calibri"/>
          <w:smallCaps/>
          <w:sz w:val="20"/>
          <w:szCs w:val="20"/>
        </w:rPr>
        <w:t xml:space="preserve">  </w:t>
      </w:r>
      <w:r w:rsidR="00422203">
        <w:rPr>
          <w:rFonts w:ascii="Calibri" w:hAnsi="Calibri"/>
          <w:smallCaps/>
          <w:sz w:val="20"/>
          <w:szCs w:val="20"/>
        </w:rPr>
        <w:tab/>
        <w:t xml:space="preserve">            </w:t>
      </w:r>
      <w:r w:rsidR="00CE6964">
        <w:rPr>
          <w:rFonts w:ascii="Calibri" w:hAnsi="Calibri"/>
          <w:smallCaps/>
          <w:sz w:val="20"/>
          <w:szCs w:val="20"/>
        </w:rPr>
        <w:t xml:space="preserve">   </w:t>
      </w:r>
      <w:r w:rsidR="00422203">
        <w:rPr>
          <w:rFonts w:ascii="Calibri" w:hAnsi="Calibri"/>
          <w:smallCaps/>
          <w:sz w:val="20"/>
          <w:szCs w:val="20"/>
        </w:rPr>
        <w:t xml:space="preserve">     </w:t>
      </w:r>
      <w:r w:rsidR="00CE6964">
        <w:rPr>
          <w:rFonts w:ascii="Calibri" w:hAnsi="Calibri"/>
          <w:smallCaps/>
          <w:sz w:val="20"/>
          <w:szCs w:val="20"/>
        </w:rPr>
        <w:t xml:space="preserve"> </w:t>
      </w:r>
      <w:r>
        <w:rPr>
          <w:rFonts w:ascii="Calibri" w:hAnsi="Calibri"/>
          <w:smallCaps/>
          <w:sz w:val="20"/>
          <w:szCs w:val="20"/>
        </w:rPr>
        <w:t xml:space="preserve"> </w:t>
      </w:r>
      <w:r w:rsidR="00CE6964">
        <w:rPr>
          <w:rFonts w:ascii="Calibri" w:hAnsi="Calibri"/>
          <w:b/>
          <w:smallCaps/>
          <w:sz w:val="20"/>
          <w:szCs w:val="20"/>
          <w14:shadow w14:blurRad="50800" w14:dist="38100" w14:dir="2700000" w14:sx="100000" w14:sy="100000" w14:kx="0" w14:ky="0" w14:algn="tl">
            <w14:srgbClr w14:val="000000">
              <w14:alpha w14:val="60000"/>
            </w14:srgbClr>
          </w14:shadow>
        </w:rPr>
        <w:t xml:space="preserve">Press Information Office: </w:t>
      </w:r>
      <w:r w:rsidR="00CE6964">
        <w:rPr>
          <w:rFonts w:ascii="Calibri" w:hAnsi="Calibri"/>
          <w:smallCaps/>
          <w:sz w:val="20"/>
          <w:szCs w:val="20"/>
        </w:rPr>
        <w:t>818-238-324</w:t>
      </w:r>
      <w:r w:rsidR="00422203">
        <w:rPr>
          <w:rFonts w:ascii="Calibri" w:hAnsi="Calibri"/>
          <w:smallCaps/>
          <w:sz w:val="20"/>
          <w:szCs w:val="20"/>
        </w:rPr>
        <w:t>0</w:t>
      </w:r>
      <w:r>
        <w:rPr>
          <w:rFonts w:ascii="Calibri" w:hAnsi="Calibri"/>
          <w:smallCaps/>
          <w:sz w:val="20"/>
          <w:szCs w:val="20"/>
        </w:rPr>
        <w:t xml:space="preserve">  </w:t>
      </w:r>
      <w:r w:rsidR="00422203">
        <w:rPr>
          <w:rFonts w:ascii="Calibri" w:hAnsi="Calibri"/>
          <w:smallCaps/>
          <w:sz w:val="20"/>
          <w:szCs w:val="20"/>
        </w:rPr>
        <w:t xml:space="preserve">                           </w:t>
      </w:r>
      <w:r w:rsidR="00CE6964">
        <w:rPr>
          <w:rFonts w:ascii="Calibri" w:hAnsi="Calibri"/>
          <w:smallCaps/>
          <w:sz w:val="20"/>
          <w:szCs w:val="20"/>
        </w:rPr>
        <w:t xml:space="preserve"> </w:t>
      </w:r>
      <w:r w:rsidRPr="00F04F31">
        <w:rPr>
          <w:rFonts w:ascii="Calibri" w:hAnsi="Calibri"/>
          <w:b/>
          <w:smallCaps/>
          <w:sz w:val="20"/>
          <w:szCs w:val="20"/>
        </w:rPr>
        <w:t xml:space="preserve">Detective Bureau:  </w:t>
      </w:r>
      <w:r w:rsidRPr="00AB4BA8">
        <w:rPr>
          <w:rFonts w:ascii="Calibri" w:hAnsi="Calibri"/>
          <w:smallCaps/>
          <w:sz w:val="20"/>
          <w:szCs w:val="20"/>
        </w:rPr>
        <w:t>818-238-3210</w:t>
      </w:r>
    </w:p>
    <w:p w:rsidR="00836387" w:rsidRDefault="000F50C6" w:rsidP="00836387">
      <w:pPr>
        <w:pBdr>
          <w:top w:val="single" w:sz="4" w:space="2" w:color="auto"/>
          <w:bottom w:val="single" w:sz="4" w:space="1" w:color="auto"/>
        </w:pBdr>
        <w:ind w:left="-720" w:right="-540"/>
        <w:rPr>
          <w:rStyle w:val="Hyperlink"/>
          <w:rFonts w:ascii="Calibri" w:hAnsi="Calibri"/>
          <w:b/>
          <w:smallCaps/>
          <w:sz w:val="23"/>
          <w:szCs w:val="23"/>
        </w:rPr>
      </w:pPr>
      <w:hyperlink r:id="rId10" w:history="1">
        <w:r w:rsidR="00836387" w:rsidRPr="00AB4BA8">
          <w:rPr>
            <w:rStyle w:val="Hyperlink"/>
            <w:rFonts w:ascii="Calibri" w:hAnsi="Calibri" w:cs="Calibri"/>
            <w:b/>
            <w:bCs/>
            <w:sz w:val="23"/>
            <w:szCs w:val="23"/>
          </w:rPr>
          <w:t>T</w:t>
        </w:r>
        <w:r w:rsidR="00836387" w:rsidRPr="00AB4BA8">
          <w:rPr>
            <w:rStyle w:val="Hyperlink"/>
            <w:rFonts w:ascii="Calibri" w:hAnsi="Calibri" w:cs="Calibri"/>
            <w:b/>
            <w:bCs/>
            <w:sz w:val="19"/>
            <w:szCs w:val="19"/>
          </w:rPr>
          <w:t>WITTER</w:t>
        </w:r>
        <w:r w:rsidR="00836387" w:rsidRPr="00AB4BA8">
          <w:rPr>
            <w:rStyle w:val="Hyperlink"/>
            <w:rFonts w:ascii="Calibri" w:hAnsi="Calibri" w:cs="Calibri"/>
            <w:b/>
            <w:bCs/>
            <w:sz w:val="23"/>
            <w:szCs w:val="23"/>
          </w:rPr>
          <w:t>@B</w:t>
        </w:r>
        <w:r w:rsidR="00836387" w:rsidRPr="00AB4BA8">
          <w:rPr>
            <w:rStyle w:val="Hyperlink"/>
            <w:rFonts w:ascii="Calibri" w:hAnsi="Calibri" w:cs="Calibri"/>
            <w:b/>
            <w:bCs/>
            <w:sz w:val="19"/>
            <w:szCs w:val="19"/>
          </w:rPr>
          <w:t>URBANK</w:t>
        </w:r>
        <w:r w:rsidR="00836387" w:rsidRPr="00AB4BA8">
          <w:rPr>
            <w:rStyle w:val="Hyperlink"/>
            <w:rFonts w:ascii="Calibri" w:hAnsi="Calibri" w:cs="Calibri"/>
            <w:b/>
            <w:bCs/>
            <w:sz w:val="23"/>
            <w:szCs w:val="23"/>
          </w:rPr>
          <w:t>PD</w:t>
        </w:r>
      </w:hyperlink>
      <w:r w:rsidR="00CE6964">
        <w:rPr>
          <w:rFonts w:ascii="Calibri" w:hAnsi="Calibri" w:cs="Calibri"/>
          <w:b/>
          <w:bCs/>
          <w:color w:val="000000"/>
          <w:sz w:val="23"/>
          <w:szCs w:val="23"/>
        </w:rPr>
        <w:t xml:space="preserve">                                         </w:t>
      </w:r>
      <w:hyperlink r:id="rId11" w:history="1">
        <w:r w:rsidR="00CE6964" w:rsidRPr="00CE6964">
          <w:rPr>
            <w:rStyle w:val="Hyperlink"/>
            <w:rFonts w:ascii="Calibri" w:hAnsi="Calibri"/>
            <w:b/>
            <w:smallCaps/>
            <w:sz w:val="40"/>
            <w:szCs w:val="40"/>
          </w:rPr>
          <w:t>burbankpd.org</w:t>
        </w:r>
      </w:hyperlink>
      <w:r w:rsidR="00CE6964">
        <w:rPr>
          <w:rFonts w:ascii="Calibri" w:hAnsi="Calibri"/>
          <w:b/>
          <w:smallCaps/>
          <w:sz w:val="36"/>
          <w:szCs w:val="36"/>
        </w:rPr>
        <w:t xml:space="preserve">       </w:t>
      </w:r>
      <w:r w:rsidR="00CE6964">
        <w:rPr>
          <w:rFonts w:ascii="Calibri" w:hAnsi="Calibri" w:cs="Calibri"/>
          <w:b/>
          <w:bCs/>
          <w:color w:val="000000"/>
          <w:sz w:val="23"/>
          <w:szCs w:val="23"/>
        </w:rPr>
        <w:t xml:space="preserve"> </w:t>
      </w:r>
      <w:r w:rsidR="007519CA">
        <w:rPr>
          <w:rFonts w:ascii="Calibri" w:hAnsi="Calibri" w:cs="Calibri"/>
          <w:b/>
          <w:bCs/>
          <w:color w:val="000000"/>
          <w:sz w:val="23"/>
          <w:szCs w:val="23"/>
        </w:rPr>
        <w:t xml:space="preserve"> </w:t>
      </w:r>
      <w:r w:rsidR="00CE6964">
        <w:rPr>
          <w:rFonts w:ascii="Calibri" w:hAnsi="Calibri" w:cs="Calibri"/>
          <w:b/>
          <w:bCs/>
          <w:color w:val="000000"/>
          <w:sz w:val="23"/>
          <w:szCs w:val="23"/>
        </w:rPr>
        <w:t xml:space="preserve">        </w:t>
      </w:r>
      <w:r w:rsidR="00CE6964" w:rsidRPr="00CE6964">
        <w:t xml:space="preserve">       </w:t>
      </w:r>
      <w:r w:rsidR="00836387" w:rsidRPr="00CE6964">
        <w:t xml:space="preserve">   </w:t>
      </w:r>
      <w:hyperlink r:id="rId12" w:history="1">
        <w:r w:rsidR="00836387" w:rsidRPr="00B53C78">
          <w:rPr>
            <w:rStyle w:val="Hyperlink"/>
            <w:rFonts w:ascii="Calibri" w:hAnsi="Calibri"/>
            <w:b/>
            <w:smallCaps/>
            <w:sz w:val="23"/>
            <w:szCs w:val="23"/>
          </w:rPr>
          <w:t>facebook.com/</w:t>
        </w:r>
        <w:proofErr w:type="spellStart"/>
        <w:r w:rsidR="00836387" w:rsidRPr="00B53C78">
          <w:rPr>
            <w:rStyle w:val="Hyperlink"/>
            <w:rFonts w:ascii="Calibri" w:hAnsi="Calibri"/>
            <w:b/>
            <w:smallCaps/>
            <w:sz w:val="23"/>
            <w:szCs w:val="23"/>
          </w:rPr>
          <w:t>BurbankPD</w:t>
        </w:r>
        <w:proofErr w:type="spellEnd"/>
      </w:hyperlink>
    </w:p>
    <w:p w:rsidR="00DA002E" w:rsidRPr="00836387" w:rsidRDefault="00836387" w:rsidP="00836387">
      <w:pPr>
        <w:pBdr>
          <w:top w:val="single" w:sz="4" w:space="2" w:color="auto"/>
          <w:bottom w:val="single" w:sz="4" w:space="1" w:color="auto"/>
        </w:pBdr>
        <w:ind w:left="-720" w:right="-540"/>
        <w:rPr>
          <w:rFonts w:ascii="Calibri" w:hAnsi="Calibri"/>
          <w:smallCaps/>
        </w:rPr>
      </w:pPr>
      <w:r>
        <w:rPr>
          <w:noProof/>
        </w:rPr>
        <mc:AlternateContent>
          <mc:Choice Requires="wps">
            <w:drawing>
              <wp:anchor distT="0" distB="0" distL="114300" distR="114300" simplePos="0" relativeHeight="251667456" behindDoc="0" locked="0" layoutInCell="1" allowOverlap="1" wp14:anchorId="2199DD09" wp14:editId="26C1542C">
                <wp:simplePos x="0" y="0"/>
                <wp:positionH relativeFrom="column">
                  <wp:posOffset>-771896</wp:posOffset>
                </wp:positionH>
                <wp:positionV relativeFrom="paragraph">
                  <wp:posOffset>233960</wp:posOffset>
                </wp:positionV>
                <wp:extent cx="7528956" cy="270188"/>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956" cy="270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387" w:rsidRPr="007519CA" w:rsidRDefault="00CE6964" w:rsidP="00CE6964">
                            <w:pPr>
                              <w:rPr>
                                <w:rFonts w:ascii="Calibri" w:hAnsi="Calibri" w:cs="Arial"/>
                                <w:b/>
                                <w:color w:val="0000FF"/>
                              </w:rPr>
                            </w:pPr>
                            <w:r>
                              <w:rPr>
                                <w:rFonts w:ascii="Calibri" w:hAnsi="Calibri" w:cs="Arial"/>
                                <w:b/>
                                <w:color w:val="0000FF"/>
                                <w:sz w:val="28"/>
                                <w:szCs w:val="28"/>
                              </w:rPr>
                              <w:t xml:space="preserve">                                                               </w:t>
                            </w:r>
                            <w:r w:rsidR="007519CA">
                              <w:rPr>
                                <w:rFonts w:ascii="Calibri" w:hAnsi="Calibri" w:cs="Arial"/>
                                <w:b/>
                                <w:color w:val="0000FF"/>
                                <w:sz w:val="28"/>
                                <w:szCs w:val="28"/>
                              </w:rPr>
                              <w:t xml:space="preserve">   </w:t>
                            </w:r>
                            <w:r>
                              <w:rPr>
                                <w:rFonts w:ascii="Calibri" w:hAnsi="Calibri" w:cs="Arial"/>
                                <w:b/>
                                <w:color w:val="0000FF"/>
                                <w:sz w:val="28"/>
                                <w:szCs w:val="28"/>
                              </w:rPr>
                              <w:t xml:space="preserve">   </w:t>
                            </w:r>
                            <w:r w:rsidR="007519CA">
                              <w:rPr>
                                <w:rFonts w:ascii="Calibri" w:hAnsi="Calibri" w:cs="Arial"/>
                                <w:b/>
                                <w:color w:val="0000FF"/>
                                <w:sz w:val="28"/>
                                <w:szCs w:val="28"/>
                              </w:rPr>
                              <w:t xml:space="preserve"> </w:t>
                            </w:r>
                            <w:r w:rsidR="00836387" w:rsidRPr="007519CA">
                              <w:rPr>
                                <w:rFonts w:ascii="Calibri" w:hAnsi="Calibri" w:cs="Arial"/>
                                <w:b/>
                                <w:color w:val="0000FF"/>
                              </w:rPr>
                              <w:t>PUBLIC SERVICE MESSAGE</w:t>
                            </w:r>
                          </w:p>
                          <w:p w:rsidR="00CE6964" w:rsidRPr="00D34BAE" w:rsidRDefault="00CE6964" w:rsidP="00CE6964">
                            <w:pPr>
                              <w:rPr>
                                <w:color w:val="0000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60.8pt;margin-top:18.4pt;width:592.8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1hAIAABY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" stroked="f">
                <v:textbox>
                  <w:txbxContent>
                    <w:p w:rsidR="00836387" w:rsidRPr="007519CA" w:rsidRDefault="00CE6964" w:rsidP="00CE6964">
                      <w:pPr>
                        <w:rPr>
                          <w:rFonts w:ascii="Calibri" w:hAnsi="Calibri" w:cs="Arial"/>
                          <w:b/>
                          <w:color w:val="0000FF"/>
                        </w:rPr>
                      </w:pPr>
                      <w:r>
                        <w:rPr>
                          <w:rFonts w:ascii="Calibri" w:hAnsi="Calibri" w:cs="Arial"/>
                          <w:b/>
                          <w:color w:val="0000FF"/>
                          <w:sz w:val="28"/>
                          <w:szCs w:val="28"/>
                        </w:rPr>
                        <w:t xml:space="preserve">                                                               </w:t>
                      </w:r>
                      <w:r w:rsidR="007519CA">
                        <w:rPr>
                          <w:rFonts w:ascii="Calibri" w:hAnsi="Calibri" w:cs="Arial"/>
                          <w:b/>
                          <w:color w:val="0000FF"/>
                          <w:sz w:val="28"/>
                          <w:szCs w:val="28"/>
                        </w:rPr>
                        <w:t xml:space="preserve">   </w:t>
                      </w:r>
                      <w:r>
                        <w:rPr>
                          <w:rFonts w:ascii="Calibri" w:hAnsi="Calibri" w:cs="Arial"/>
                          <w:b/>
                          <w:color w:val="0000FF"/>
                          <w:sz w:val="28"/>
                          <w:szCs w:val="28"/>
                        </w:rPr>
                        <w:t xml:space="preserve">   </w:t>
                      </w:r>
                      <w:r w:rsidR="007519CA">
                        <w:rPr>
                          <w:rFonts w:ascii="Calibri" w:hAnsi="Calibri" w:cs="Arial"/>
                          <w:b/>
                          <w:color w:val="0000FF"/>
                          <w:sz w:val="28"/>
                          <w:szCs w:val="28"/>
                        </w:rPr>
                        <w:t xml:space="preserve"> </w:t>
                      </w:r>
                      <w:r w:rsidR="00836387" w:rsidRPr="007519CA">
                        <w:rPr>
                          <w:rFonts w:ascii="Calibri" w:hAnsi="Calibri" w:cs="Arial"/>
                          <w:b/>
                          <w:color w:val="0000FF"/>
                        </w:rPr>
                        <w:t>PUBLIC SERVICE MESSAGE</w:t>
                      </w:r>
                    </w:p>
                    <w:p w:rsidR="00CE6964" w:rsidRPr="00D34BAE" w:rsidRDefault="00CE6964" w:rsidP="00CE6964">
                      <w:pPr>
                        <w:rPr>
                          <w:color w:val="0000FF"/>
                          <w:sz w:val="28"/>
                          <w:szCs w:val="28"/>
                        </w:rPr>
                      </w:pPr>
                    </w:p>
                  </w:txbxContent>
                </v:textbox>
              </v:shape>
            </w:pict>
          </mc:Fallback>
        </mc:AlternateContent>
      </w:r>
      <w:hyperlink r:id="rId13" w:history="1">
        <w:r w:rsidRPr="00AB4BA8">
          <w:rPr>
            <w:rStyle w:val="Hyperlink"/>
            <w:rFonts w:ascii="Calibri" w:hAnsi="Calibri" w:cs="Calibri"/>
            <w:b/>
            <w:bCs/>
            <w:sz w:val="19"/>
            <w:szCs w:val="19"/>
          </w:rPr>
          <w:t>LACRIMESTOPPERS</w:t>
        </w:r>
        <w:r w:rsidRPr="00AB4BA8">
          <w:rPr>
            <w:rStyle w:val="Hyperlink"/>
            <w:rFonts w:ascii="Calibri" w:hAnsi="Calibri" w:cs="Calibri"/>
            <w:b/>
            <w:bCs/>
            <w:sz w:val="23"/>
            <w:szCs w:val="23"/>
          </w:rPr>
          <w:t>.</w:t>
        </w:r>
        <w:r w:rsidRPr="00AB4BA8">
          <w:rPr>
            <w:rStyle w:val="Hyperlink"/>
            <w:rFonts w:ascii="Calibri" w:hAnsi="Calibri" w:cs="Calibri"/>
            <w:b/>
            <w:bCs/>
            <w:sz w:val="19"/>
            <w:szCs w:val="19"/>
          </w:rPr>
          <w:t>ORG</w:t>
        </w:r>
      </w:hyperlink>
      <w:r w:rsidR="00CE6964">
        <w:rPr>
          <w:rFonts w:ascii="Calibri" w:hAnsi="Calibri" w:cs="Calibri"/>
          <w:b/>
          <w:bCs/>
          <w:color w:val="000000"/>
          <w:sz w:val="19"/>
          <w:szCs w:val="19"/>
        </w:rPr>
        <w:t xml:space="preserve"> </w:t>
      </w:r>
      <w:r w:rsidR="00CE6964">
        <w:rPr>
          <w:rFonts w:ascii="Calibri" w:hAnsi="Calibri" w:cs="Calibri"/>
          <w:b/>
          <w:bCs/>
          <w:color w:val="000000"/>
          <w:sz w:val="19"/>
          <w:szCs w:val="19"/>
        </w:rPr>
        <w:tab/>
      </w:r>
      <w:r w:rsidR="00CE6964">
        <w:rPr>
          <w:rFonts w:ascii="Calibri" w:hAnsi="Calibri" w:cs="Calibri"/>
          <w:b/>
          <w:bCs/>
          <w:color w:val="000000"/>
          <w:sz w:val="19"/>
          <w:szCs w:val="19"/>
        </w:rPr>
        <w:tab/>
      </w:r>
      <w:r w:rsidR="00CE6964">
        <w:rPr>
          <w:rFonts w:ascii="Calibri" w:hAnsi="Calibri" w:cs="Calibri"/>
          <w:b/>
          <w:bCs/>
          <w:color w:val="000000"/>
          <w:sz w:val="19"/>
          <w:szCs w:val="19"/>
        </w:rPr>
        <w:tab/>
        <w:t xml:space="preserve">      </w:t>
      </w:r>
      <w:r>
        <w:rPr>
          <w:rFonts w:ascii="Calibri" w:hAnsi="Calibri" w:cs="Calibri"/>
          <w:b/>
          <w:bCs/>
          <w:color w:val="000000"/>
          <w:sz w:val="19"/>
          <w:szCs w:val="19"/>
        </w:rPr>
        <w:t xml:space="preserve"> </w:t>
      </w:r>
      <w:r w:rsidRPr="001E2678">
        <w:rPr>
          <w:rFonts w:ascii="Calibri" w:hAnsi="Calibri" w:cs="Calibri"/>
          <w:b/>
          <w:bCs/>
          <w:smallCaps/>
          <w:color w:val="000000"/>
          <w:sz w:val="19"/>
          <w:szCs w:val="19"/>
        </w:rPr>
        <w:t>Crime Stoppers</w:t>
      </w:r>
      <w:r>
        <w:rPr>
          <w:rFonts w:ascii="Calibri" w:hAnsi="Calibri" w:cs="Calibri"/>
          <w:b/>
          <w:bCs/>
          <w:color w:val="000000"/>
          <w:sz w:val="19"/>
          <w:szCs w:val="19"/>
        </w:rPr>
        <w:t xml:space="preserve">: </w:t>
      </w:r>
      <w:r w:rsidRPr="00F04F31">
        <w:rPr>
          <w:rFonts w:ascii="Calibri" w:hAnsi="Calibri" w:cs="Calibri"/>
          <w:bCs/>
          <w:color w:val="000000"/>
          <w:sz w:val="20"/>
          <w:szCs w:val="20"/>
        </w:rPr>
        <w:t>800-222-TIPS (8477)</w:t>
      </w:r>
      <w:r>
        <w:rPr>
          <w:sz w:val="20"/>
          <w:szCs w:val="20"/>
        </w:rPr>
        <w:t xml:space="preserve">              </w:t>
      </w:r>
      <w:r w:rsidRPr="00F04F31">
        <w:t xml:space="preserve">   </w:t>
      </w:r>
      <w:r>
        <w:t xml:space="preserve">   </w:t>
      </w:r>
      <w:r w:rsidR="00CE6964">
        <w:t xml:space="preserve"> </w:t>
      </w:r>
      <w:r>
        <w:t xml:space="preserve"> </w:t>
      </w:r>
      <w:r w:rsidRPr="0035195A">
        <w:t xml:space="preserve">     </w:t>
      </w:r>
      <w:r>
        <w:t xml:space="preserve">  </w:t>
      </w:r>
      <w:r w:rsidRPr="0035195A">
        <w:t xml:space="preserve">        </w:t>
      </w:r>
      <w:hyperlink r:id="rId14" w:history="1">
        <w:r w:rsidRPr="00442C67">
          <w:rPr>
            <w:rStyle w:val="Hyperlink"/>
            <w:rFonts w:ascii="Calibri" w:hAnsi="Calibri" w:cs="Calibri"/>
            <w:b/>
            <w:bCs/>
            <w:sz w:val="19"/>
            <w:szCs w:val="19"/>
          </w:rPr>
          <w:t>WWW</w:t>
        </w:r>
        <w:r w:rsidRPr="00442C67">
          <w:rPr>
            <w:rStyle w:val="Hyperlink"/>
            <w:rFonts w:ascii="Calibri" w:hAnsi="Calibri" w:cs="Calibri"/>
            <w:b/>
            <w:bCs/>
            <w:sz w:val="23"/>
            <w:szCs w:val="23"/>
          </w:rPr>
          <w:t>.N</w:t>
        </w:r>
        <w:r w:rsidRPr="00442C67">
          <w:rPr>
            <w:rStyle w:val="Hyperlink"/>
            <w:rFonts w:ascii="Calibri" w:hAnsi="Calibri" w:cs="Calibri"/>
            <w:b/>
            <w:bCs/>
            <w:sz w:val="19"/>
            <w:szCs w:val="19"/>
          </w:rPr>
          <w:t>IXLE</w:t>
        </w:r>
        <w:r w:rsidRPr="00442C67">
          <w:rPr>
            <w:rStyle w:val="Hyperlink"/>
            <w:rFonts w:ascii="Calibri" w:hAnsi="Calibri" w:cs="Calibri"/>
            <w:b/>
            <w:bCs/>
            <w:sz w:val="23"/>
            <w:szCs w:val="23"/>
          </w:rPr>
          <w:t>.</w:t>
        </w:r>
        <w:r w:rsidRPr="00442C67">
          <w:rPr>
            <w:rStyle w:val="Hyperlink"/>
            <w:rFonts w:ascii="Calibri" w:hAnsi="Calibri" w:cs="Calibri"/>
            <w:b/>
            <w:bCs/>
            <w:sz w:val="19"/>
            <w:szCs w:val="19"/>
          </w:rPr>
          <w:t>COM</w:t>
        </w:r>
      </w:hyperlink>
      <w:r w:rsidRPr="00B54BE3">
        <w:rPr>
          <w:rFonts w:ascii="Calibri" w:hAnsi="Calibri" w:cs="Calibri"/>
          <w:b/>
          <w:bCs/>
          <w:color w:val="000000"/>
          <w:sz w:val="19"/>
          <w:szCs w:val="19"/>
        </w:rPr>
        <w:t xml:space="preserve"> </w:t>
      </w:r>
      <w:r>
        <w:rPr>
          <w:rFonts w:ascii="Calibri" w:hAnsi="Calibri" w:cs="Calibri"/>
          <w:b/>
          <w:bCs/>
          <w:color w:val="000000"/>
          <w:sz w:val="19"/>
          <w:szCs w:val="19"/>
        </w:rPr>
        <w:t xml:space="preserve">                        </w:t>
      </w:r>
    </w:p>
    <w:sectPr w:rsidR="00DA002E" w:rsidRPr="00836387" w:rsidSect="00006B56">
      <w:footerReference w:type="default" r:id="rId15"/>
      <w:pgSz w:w="12240" w:h="15840"/>
      <w:pgMar w:top="720" w:right="1440" w:bottom="6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ED" w:rsidRDefault="009B42ED" w:rsidP="009B42ED">
      <w:r>
        <w:separator/>
      </w:r>
    </w:p>
  </w:endnote>
  <w:endnote w:type="continuationSeparator" w:id="0">
    <w:p w:rsidR="009B42ED" w:rsidRDefault="009B42ED" w:rsidP="009B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ED" w:rsidRDefault="009B4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ED" w:rsidRDefault="009B42ED" w:rsidP="009B42ED">
      <w:r>
        <w:separator/>
      </w:r>
    </w:p>
  </w:footnote>
  <w:footnote w:type="continuationSeparator" w:id="0">
    <w:p w:rsidR="009B42ED" w:rsidRDefault="009B42ED" w:rsidP="009B4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6269E"/>
    <w:multiLevelType w:val="hybridMultilevel"/>
    <w:tmpl w:val="D3B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F409E"/>
    <w:multiLevelType w:val="hybridMultilevel"/>
    <w:tmpl w:val="7016791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56"/>
    <w:rsid w:val="00003B38"/>
    <w:rsid w:val="00006B56"/>
    <w:rsid w:val="00006BD4"/>
    <w:rsid w:val="000117D3"/>
    <w:rsid w:val="000146A9"/>
    <w:rsid w:val="00014867"/>
    <w:rsid w:val="000270FA"/>
    <w:rsid w:val="00032015"/>
    <w:rsid w:val="0005116A"/>
    <w:rsid w:val="00055690"/>
    <w:rsid w:val="000569B5"/>
    <w:rsid w:val="00064E70"/>
    <w:rsid w:val="000713B8"/>
    <w:rsid w:val="00075409"/>
    <w:rsid w:val="00091144"/>
    <w:rsid w:val="000950F1"/>
    <w:rsid w:val="00095A22"/>
    <w:rsid w:val="000A39C6"/>
    <w:rsid w:val="000A3B1D"/>
    <w:rsid w:val="000B5F8C"/>
    <w:rsid w:val="000C4C7B"/>
    <w:rsid w:val="000D2736"/>
    <w:rsid w:val="000D4D8F"/>
    <w:rsid w:val="000D6543"/>
    <w:rsid w:val="000D710F"/>
    <w:rsid w:val="000E330E"/>
    <w:rsid w:val="000E5349"/>
    <w:rsid w:val="000F22CC"/>
    <w:rsid w:val="000F50C6"/>
    <w:rsid w:val="0010657A"/>
    <w:rsid w:val="0011052A"/>
    <w:rsid w:val="0011797F"/>
    <w:rsid w:val="001235B5"/>
    <w:rsid w:val="0012367A"/>
    <w:rsid w:val="001240D2"/>
    <w:rsid w:val="00125113"/>
    <w:rsid w:val="001255D5"/>
    <w:rsid w:val="00127673"/>
    <w:rsid w:val="00132241"/>
    <w:rsid w:val="001338EA"/>
    <w:rsid w:val="001408D6"/>
    <w:rsid w:val="00146C45"/>
    <w:rsid w:val="00160199"/>
    <w:rsid w:val="00181C49"/>
    <w:rsid w:val="00186E4F"/>
    <w:rsid w:val="00187E1C"/>
    <w:rsid w:val="00190580"/>
    <w:rsid w:val="00193891"/>
    <w:rsid w:val="001A2FA9"/>
    <w:rsid w:val="001A55E1"/>
    <w:rsid w:val="001A69C3"/>
    <w:rsid w:val="001C03E3"/>
    <w:rsid w:val="001C71E7"/>
    <w:rsid w:val="001E2678"/>
    <w:rsid w:val="001E5256"/>
    <w:rsid w:val="00206AFC"/>
    <w:rsid w:val="0020757D"/>
    <w:rsid w:val="002212BB"/>
    <w:rsid w:val="00233CD3"/>
    <w:rsid w:val="00234317"/>
    <w:rsid w:val="002369E0"/>
    <w:rsid w:val="002374FF"/>
    <w:rsid w:val="0024782B"/>
    <w:rsid w:val="002614CF"/>
    <w:rsid w:val="0026387D"/>
    <w:rsid w:val="00273CC9"/>
    <w:rsid w:val="002766C7"/>
    <w:rsid w:val="002A570F"/>
    <w:rsid w:val="002B36B9"/>
    <w:rsid w:val="002B714A"/>
    <w:rsid w:val="002D2545"/>
    <w:rsid w:val="002D2C92"/>
    <w:rsid w:val="002D34CE"/>
    <w:rsid w:val="002D71B6"/>
    <w:rsid w:val="00301FCF"/>
    <w:rsid w:val="00312841"/>
    <w:rsid w:val="00312FCD"/>
    <w:rsid w:val="003152A8"/>
    <w:rsid w:val="00327D4A"/>
    <w:rsid w:val="0034244A"/>
    <w:rsid w:val="00342C54"/>
    <w:rsid w:val="0034438C"/>
    <w:rsid w:val="00344454"/>
    <w:rsid w:val="0035195A"/>
    <w:rsid w:val="00351A23"/>
    <w:rsid w:val="00351ECC"/>
    <w:rsid w:val="00361A8F"/>
    <w:rsid w:val="00365D3D"/>
    <w:rsid w:val="003716EC"/>
    <w:rsid w:val="003851F5"/>
    <w:rsid w:val="003856F0"/>
    <w:rsid w:val="00385A39"/>
    <w:rsid w:val="00387540"/>
    <w:rsid w:val="00395CFB"/>
    <w:rsid w:val="003A0011"/>
    <w:rsid w:val="003A6C51"/>
    <w:rsid w:val="003B0A32"/>
    <w:rsid w:val="003C31AC"/>
    <w:rsid w:val="003E0410"/>
    <w:rsid w:val="003E6FA3"/>
    <w:rsid w:val="003F1460"/>
    <w:rsid w:val="003F1F69"/>
    <w:rsid w:val="003F531B"/>
    <w:rsid w:val="004022A7"/>
    <w:rsid w:val="00404C88"/>
    <w:rsid w:val="00422203"/>
    <w:rsid w:val="00431744"/>
    <w:rsid w:val="00442495"/>
    <w:rsid w:val="0045717B"/>
    <w:rsid w:val="00457D49"/>
    <w:rsid w:val="0046214A"/>
    <w:rsid w:val="00467E09"/>
    <w:rsid w:val="00487C56"/>
    <w:rsid w:val="004916DA"/>
    <w:rsid w:val="00492D03"/>
    <w:rsid w:val="004A0A48"/>
    <w:rsid w:val="004B1596"/>
    <w:rsid w:val="004C647D"/>
    <w:rsid w:val="004C69C2"/>
    <w:rsid w:val="004D421A"/>
    <w:rsid w:val="00504E57"/>
    <w:rsid w:val="00512444"/>
    <w:rsid w:val="0052031F"/>
    <w:rsid w:val="005305B7"/>
    <w:rsid w:val="00530C8E"/>
    <w:rsid w:val="00540935"/>
    <w:rsid w:val="0054145A"/>
    <w:rsid w:val="00550F10"/>
    <w:rsid w:val="005511FF"/>
    <w:rsid w:val="00551DD2"/>
    <w:rsid w:val="0055581F"/>
    <w:rsid w:val="0056243D"/>
    <w:rsid w:val="005713AA"/>
    <w:rsid w:val="00585929"/>
    <w:rsid w:val="00587E1D"/>
    <w:rsid w:val="005967D4"/>
    <w:rsid w:val="005A29EE"/>
    <w:rsid w:val="005B094D"/>
    <w:rsid w:val="005B1F49"/>
    <w:rsid w:val="005B447E"/>
    <w:rsid w:val="005B577B"/>
    <w:rsid w:val="005B64E8"/>
    <w:rsid w:val="005C752B"/>
    <w:rsid w:val="005D725D"/>
    <w:rsid w:val="005E7173"/>
    <w:rsid w:val="00600373"/>
    <w:rsid w:val="00600A96"/>
    <w:rsid w:val="0060127C"/>
    <w:rsid w:val="00607F7F"/>
    <w:rsid w:val="0061428D"/>
    <w:rsid w:val="0062004B"/>
    <w:rsid w:val="00626F5C"/>
    <w:rsid w:val="0063561C"/>
    <w:rsid w:val="006359DA"/>
    <w:rsid w:val="006369A0"/>
    <w:rsid w:val="00637652"/>
    <w:rsid w:val="0064298E"/>
    <w:rsid w:val="00643AEA"/>
    <w:rsid w:val="00645401"/>
    <w:rsid w:val="006537FA"/>
    <w:rsid w:val="00653C32"/>
    <w:rsid w:val="00654C7A"/>
    <w:rsid w:val="00662438"/>
    <w:rsid w:val="00672E8E"/>
    <w:rsid w:val="00675B7C"/>
    <w:rsid w:val="006774B7"/>
    <w:rsid w:val="006A6F9B"/>
    <w:rsid w:val="006B434B"/>
    <w:rsid w:val="006B6BB0"/>
    <w:rsid w:val="006C10E6"/>
    <w:rsid w:val="006D07A8"/>
    <w:rsid w:val="006D55E5"/>
    <w:rsid w:val="006E26F7"/>
    <w:rsid w:val="006E45ED"/>
    <w:rsid w:val="006F41E9"/>
    <w:rsid w:val="00702C0F"/>
    <w:rsid w:val="00722B04"/>
    <w:rsid w:val="00723711"/>
    <w:rsid w:val="00725492"/>
    <w:rsid w:val="0073393B"/>
    <w:rsid w:val="007361F1"/>
    <w:rsid w:val="007377C6"/>
    <w:rsid w:val="00737823"/>
    <w:rsid w:val="00742AAA"/>
    <w:rsid w:val="007436C0"/>
    <w:rsid w:val="00743EAB"/>
    <w:rsid w:val="007519CA"/>
    <w:rsid w:val="0075646E"/>
    <w:rsid w:val="00760C0E"/>
    <w:rsid w:val="00764EAB"/>
    <w:rsid w:val="00767CE7"/>
    <w:rsid w:val="007713C1"/>
    <w:rsid w:val="00781A61"/>
    <w:rsid w:val="0078208E"/>
    <w:rsid w:val="00790226"/>
    <w:rsid w:val="007962CA"/>
    <w:rsid w:val="007A101D"/>
    <w:rsid w:val="007A5607"/>
    <w:rsid w:val="007A7360"/>
    <w:rsid w:val="007B04F0"/>
    <w:rsid w:val="007C1ED5"/>
    <w:rsid w:val="007F0F47"/>
    <w:rsid w:val="00805BD7"/>
    <w:rsid w:val="00806785"/>
    <w:rsid w:val="00822E2E"/>
    <w:rsid w:val="00833D04"/>
    <w:rsid w:val="00836387"/>
    <w:rsid w:val="00836652"/>
    <w:rsid w:val="00840201"/>
    <w:rsid w:val="00841EE3"/>
    <w:rsid w:val="008466A4"/>
    <w:rsid w:val="008467F7"/>
    <w:rsid w:val="00852AC8"/>
    <w:rsid w:val="00856B55"/>
    <w:rsid w:val="00872CBA"/>
    <w:rsid w:val="00872D0E"/>
    <w:rsid w:val="00874CE2"/>
    <w:rsid w:val="0087549E"/>
    <w:rsid w:val="00876E7D"/>
    <w:rsid w:val="008823FC"/>
    <w:rsid w:val="00885BDA"/>
    <w:rsid w:val="00895A34"/>
    <w:rsid w:val="008A22E2"/>
    <w:rsid w:val="008A77B1"/>
    <w:rsid w:val="008C5E30"/>
    <w:rsid w:val="008C6FA1"/>
    <w:rsid w:val="008C717A"/>
    <w:rsid w:val="008D098B"/>
    <w:rsid w:val="008F00E8"/>
    <w:rsid w:val="008F0E9A"/>
    <w:rsid w:val="00926628"/>
    <w:rsid w:val="009318FA"/>
    <w:rsid w:val="009341F1"/>
    <w:rsid w:val="009413FF"/>
    <w:rsid w:val="00951F49"/>
    <w:rsid w:val="00962ED0"/>
    <w:rsid w:val="00964580"/>
    <w:rsid w:val="009834CC"/>
    <w:rsid w:val="00990ACF"/>
    <w:rsid w:val="00992E6F"/>
    <w:rsid w:val="009B2585"/>
    <w:rsid w:val="009B42ED"/>
    <w:rsid w:val="009B7DCE"/>
    <w:rsid w:val="009C2B2E"/>
    <w:rsid w:val="009D0133"/>
    <w:rsid w:val="009D3832"/>
    <w:rsid w:val="009D5212"/>
    <w:rsid w:val="009D6687"/>
    <w:rsid w:val="009E0339"/>
    <w:rsid w:val="009F16D5"/>
    <w:rsid w:val="00A261A6"/>
    <w:rsid w:val="00A26931"/>
    <w:rsid w:val="00A27BAC"/>
    <w:rsid w:val="00A35EE2"/>
    <w:rsid w:val="00A44E88"/>
    <w:rsid w:val="00A4762F"/>
    <w:rsid w:val="00A619AF"/>
    <w:rsid w:val="00A6360C"/>
    <w:rsid w:val="00A65137"/>
    <w:rsid w:val="00A7162E"/>
    <w:rsid w:val="00A71C92"/>
    <w:rsid w:val="00A73A65"/>
    <w:rsid w:val="00A92EC8"/>
    <w:rsid w:val="00A9481B"/>
    <w:rsid w:val="00AA389D"/>
    <w:rsid w:val="00AB3A7D"/>
    <w:rsid w:val="00AB4BA8"/>
    <w:rsid w:val="00AC21E1"/>
    <w:rsid w:val="00AC571D"/>
    <w:rsid w:val="00AC6362"/>
    <w:rsid w:val="00AC7C2D"/>
    <w:rsid w:val="00AE3A35"/>
    <w:rsid w:val="00AE4363"/>
    <w:rsid w:val="00AF68FA"/>
    <w:rsid w:val="00B00905"/>
    <w:rsid w:val="00B031B3"/>
    <w:rsid w:val="00B20A5F"/>
    <w:rsid w:val="00B240CB"/>
    <w:rsid w:val="00B41A39"/>
    <w:rsid w:val="00B54BE3"/>
    <w:rsid w:val="00B61886"/>
    <w:rsid w:val="00B704FF"/>
    <w:rsid w:val="00B73DA7"/>
    <w:rsid w:val="00B83D03"/>
    <w:rsid w:val="00B8498A"/>
    <w:rsid w:val="00B956E1"/>
    <w:rsid w:val="00B96217"/>
    <w:rsid w:val="00BA1070"/>
    <w:rsid w:val="00BA402D"/>
    <w:rsid w:val="00BB7E48"/>
    <w:rsid w:val="00BE0C39"/>
    <w:rsid w:val="00BE1959"/>
    <w:rsid w:val="00C014FE"/>
    <w:rsid w:val="00C02A98"/>
    <w:rsid w:val="00C11120"/>
    <w:rsid w:val="00C11ABF"/>
    <w:rsid w:val="00C20638"/>
    <w:rsid w:val="00C34841"/>
    <w:rsid w:val="00C379AF"/>
    <w:rsid w:val="00C422B3"/>
    <w:rsid w:val="00C43A95"/>
    <w:rsid w:val="00C465B0"/>
    <w:rsid w:val="00C46954"/>
    <w:rsid w:val="00C54287"/>
    <w:rsid w:val="00C61784"/>
    <w:rsid w:val="00C62D14"/>
    <w:rsid w:val="00C63D1B"/>
    <w:rsid w:val="00C75CE7"/>
    <w:rsid w:val="00C76FDD"/>
    <w:rsid w:val="00C83872"/>
    <w:rsid w:val="00C866EC"/>
    <w:rsid w:val="00C92927"/>
    <w:rsid w:val="00CA598A"/>
    <w:rsid w:val="00CB2A8A"/>
    <w:rsid w:val="00CB2F68"/>
    <w:rsid w:val="00CC295A"/>
    <w:rsid w:val="00CC694F"/>
    <w:rsid w:val="00CD1840"/>
    <w:rsid w:val="00CE0125"/>
    <w:rsid w:val="00CE5070"/>
    <w:rsid w:val="00CE6964"/>
    <w:rsid w:val="00CF7B84"/>
    <w:rsid w:val="00D04B23"/>
    <w:rsid w:val="00D055E7"/>
    <w:rsid w:val="00D1606B"/>
    <w:rsid w:val="00D22CE2"/>
    <w:rsid w:val="00D23E1F"/>
    <w:rsid w:val="00D30791"/>
    <w:rsid w:val="00D357A9"/>
    <w:rsid w:val="00D35E5B"/>
    <w:rsid w:val="00D5124F"/>
    <w:rsid w:val="00D51AC6"/>
    <w:rsid w:val="00D565A6"/>
    <w:rsid w:val="00D73C5B"/>
    <w:rsid w:val="00D8119D"/>
    <w:rsid w:val="00D81768"/>
    <w:rsid w:val="00D86D14"/>
    <w:rsid w:val="00DA002E"/>
    <w:rsid w:val="00DA1086"/>
    <w:rsid w:val="00DB7288"/>
    <w:rsid w:val="00DC41AB"/>
    <w:rsid w:val="00DC6AB9"/>
    <w:rsid w:val="00DD1161"/>
    <w:rsid w:val="00DD4B66"/>
    <w:rsid w:val="00DD7000"/>
    <w:rsid w:val="00DF0C0D"/>
    <w:rsid w:val="00DF1F9B"/>
    <w:rsid w:val="00E05074"/>
    <w:rsid w:val="00E0697B"/>
    <w:rsid w:val="00E10B2F"/>
    <w:rsid w:val="00E1507F"/>
    <w:rsid w:val="00E15E40"/>
    <w:rsid w:val="00E17A25"/>
    <w:rsid w:val="00E21143"/>
    <w:rsid w:val="00E22644"/>
    <w:rsid w:val="00E23BEA"/>
    <w:rsid w:val="00E2767B"/>
    <w:rsid w:val="00E33008"/>
    <w:rsid w:val="00E33F83"/>
    <w:rsid w:val="00E543A8"/>
    <w:rsid w:val="00E55041"/>
    <w:rsid w:val="00E62F3E"/>
    <w:rsid w:val="00E71A11"/>
    <w:rsid w:val="00E81CB3"/>
    <w:rsid w:val="00E945E1"/>
    <w:rsid w:val="00EC60F0"/>
    <w:rsid w:val="00ED25C9"/>
    <w:rsid w:val="00EF1A0D"/>
    <w:rsid w:val="00EF2838"/>
    <w:rsid w:val="00EF34CC"/>
    <w:rsid w:val="00EF4021"/>
    <w:rsid w:val="00EF7D16"/>
    <w:rsid w:val="00EF7F81"/>
    <w:rsid w:val="00F106A2"/>
    <w:rsid w:val="00F204FB"/>
    <w:rsid w:val="00F21DD4"/>
    <w:rsid w:val="00F30488"/>
    <w:rsid w:val="00F312AB"/>
    <w:rsid w:val="00F334B7"/>
    <w:rsid w:val="00F337FC"/>
    <w:rsid w:val="00F424CD"/>
    <w:rsid w:val="00F5075D"/>
    <w:rsid w:val="00F55739"/>
    <w:rsid w:val="00F66284"/>
    <w:rsid w:val="00F715F0"/>
    <w:rsid w:val="00F73564"/>
    <w:rsid w:val="00F86EB5"/>
    <w:rsid w:val="00F87B25"/>
    <w:rsid w:val="00F904ED"/>
    <w:rsid w:val="00F91198"/>
    <w:rsid w:val="00FC3F17"/>
    <w:rsid w:val="00FD35B7"/>
    <w:rsid w:val="00FE4BE8"/>
    <w:rsid w:val="00FE7D9F"/>
    <w:rsid w:val="00FF38CC"/>
    <w:rsid w:val="00FF5045"/>
    <w:rsid w:val="00FF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0201"/>
    <w:pPr>
      <w:framePr w:w="7920" w:h="1980" w:hRule="exact" w:hSpace="180" w:wrap="auto" w:hAnchor="page" w:xAlign="center" w:yAlign="bottom"/>
      <w:ind w:left="2880"/>
    </w:pPr>
    <w:rPr>
      <w:rFonts w:eastAsia="Times New Roman"/>
    </w:rPr>
  </w:style>
  <w:style w:type="character" w:styleId="PlaceholderText">
    <w:name w:val="Placeholder Text"/>
    <w:basedOn w:val="DefaultParagraphFont"/>
    <w:uiPriority w:val="99"/>
    <w:semiHidden/>
    <w:rsid w:val="00D35E5B"/>
    <w:rPr>
      <w:color w:val="808080"/>
    </w:rPr>
  </w:style>
  <w:style w:type="paragraph" w:styleId="BalloonText">
    <w:name w:val="Balloon Text"/>
    <w:basedOn w:val="Normal"/>
    <w:link w:val="BalloonTextChar"/>
    <w:uiPriority w:val="99"/>
    <w:semiHidden/>
    <w:unhideWhenUsed/>
    <w:rsid w:val="001338EA"/>
    <w:rPr>
      <w:rFonts w:ascii="Tahoma" w:hAnsi="Tahoma" w:cs="Tahoma"/>
      <w:sz w:val="16"/>
      <w:szCs w:val="16"/>
    </w:rPr>
  </w:style>
  <w:style w:type="character" w:customStyle="1" w:styleId="BalloonTextChar">
    <w:name w:val="Balloon Text Char"/>
    <w:basedOn w:val="DefaultParagraphFont"/>
    <w:link w:val="BalloonText"/>
    <w:uiPriority w:val="99"/>
    <w:semiHidden/>
    <w:rsid w:val="001338EA"/>
    <w:rPr>
      <w:rFonts w:ascii="Tahoma" w:hAnsi="Tahoma" w:cs="Tahoma"/>
      <w:sz w:val="16"/>
      <w:szCs w:val="16"/>
    </w:rPr>
  </w:style>
  <w:style w:type="paragraph" w:customStyle="1" w:styleId="Default">
    <w:name w:val="Default"/>
    <w:rsid w:val="00146C45"/>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B54BE3"/>
    <w:rPr>
      <w:color w:val="0000FF" w:themeColor="hyperlink"/>
      <w:u w:val="single"/>
    </w:rPr>
  </w:style>
  <w:style w:type="paragraph" w:styleId="Header">
    <w:name w:val="header"/>
    <w:basedOn w:val="Normal"/>
    <w:link w:val="HeaderChar"/>
    <w:uiPriority w:val="99"/>
    <w:semiHidden/>
    <w:unhideWhenUsed/>
    <w:rsid w:val="009B42ED"/>
    <w:pPr>
      <w:tabs>
        <w:tab w:val="center" w:pos="4680"/>
        <w:tab w:val="right" w:pos="9360"/>
      </w:tabs>
    </w:pPr>
  </w:style>
  <w:style w:type="character" w:customStyle="1" w:styleId="HeaderChar">
    <w:name w:val="Header Char"/>
    <w:basedOn w:val="DefaultParagraphFont"/>
    <w:link w:val="Header"/>
    <w:uiPriority w:val="99"/>
    <w:semiHidden/>
    <w:rsid w:val="009B42ED"/>
    <w:rPr>
      <w:sz w:val="24"/>
      <w:szCs w:val="24"/>
    </w:rPr>
  </w:style>
  <w:style w:type="paragraph" w:styleId="Footer">
    <w:name w:val="footer"/>
    <w:basedOn w:val="Normal"/>
    <w:link w:val="FooterChar"/>
    <w:uiPriority w:val="99"/>
    <w:unhideWhenUsed/>
    <w:rsid w:val="009B42ED"/>
    <w:pPr>
      <w:tabs>
        <w:tab w:val="center" w:pos="4680"/>
        <w:tab w:val="right" w:pos="9360"/>
      </w:tabs>
    </w:pPr>
  </w:style>
  <w:style w:type="character" w:customStyle="1" w:styleId="FooterChar">
    <w:name w:val="Footer Char"/>
    <w:basedOn w:val="DefaultParagraphFont"/>
    <w:link w:val="Footer"/>
    <w:uiPriority w:val="99"/>
    <w:rsid w:val="009B42ED"/>
    <w:rPr>
      <w:sz w:val="24"/>
      <w:szCs w:val="24"/>
    </w:rPr>
  </w:style>
  <w:style w:type="character" w:styleId="FollowedHyperlink">
    <w:name w:val="FollowedHyperlink"/>
    <w:basedOn w:val="DefaultParagraphFont"/>
    <w:uiPriority w:val="99"/>
    <w:semiHidden/>
    <w:unhideWhenUsed/>
    <w:rsid w:val="00AB4BA8"/>
    <w:rPr>
      <w:color w:val="800080" w:themeColor="followedHyperlink"/>
      <w:u w:val="single"/>
    </w:rPr>
  </w:style>
  <w:style w:type="paragraph" w:styleId="ListParagraph">
    <w:name w:val="List Paragraph"/>
    <w:basedOn w:val="Normal"/>
    <w:uiPriority w:val="34"/>
    <w:qFormat/>
    <w:rsid w:val="00193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0201"/>
    <w:pPr>
      <w:framePr w:w="7920" w:h="1980" w:hRule="exact" w:hSpace="180" w:wrap="auto" w:hAnchor="page" w:xAlign="center" w:yAlign="bottom"/>
      <w:ind w:left="2880"/>
    </w:pPr>
    <w:rPr>
      <w:rFonts w:eastAsia="Times New Roman"/>
    </w:rPr>
  </w:style>
  <w:style w:type="character" w:styleId="PlaceholderText">
    <w:name w:val="Placeholder Text"/>
    <w:basedOn w:val="DefaultParagraphFont"/>
    <w:uiPriority w:val="99"/>
    <w:semiHidden/>
    <w:rsid w:val="00D35E5B"/>
    <w:rPr>
      <w:color w:val="808080"/>
    </w:rPr>
  </w:style>
  <w:style w:type="paragraph" w:styleId="BalloonText">
    <w:name w:val="Balloon Text"/>
    <w:basedOn w:val="Normal"/>
    <w:link w:val="BalloonTextChar"/>
    <w:uiPriority w:val="99"/>
    <w:semiHidden/>
    <w:unhideWhenUsed/>
    <w:rsid w:val="001338EA"/>
    <w:rPr>
      <w:rFonts w:ascii="Tahoma" w:hAnsi="Tahoma" w:cs="Tahoma"/>
      <w:sz w:val="16"/>
      <w:szCs w:val="16"/>
    </w:rPr>
  </w:style>
  <w:style w:type="character" w:customStyle="1" w:styleId="BalloonTextChar">
    <w:name w:val="Balloon Text Char"/>
    <w:basedOn w:val="DefaultParagraphFont"/>
    <w:link w:val="BalloonText"/>
    <w:uiPriority w:val="99"/>
    <w:semiHidden/>
    <w:rsid w:val="001338EA"/>
    <w:rPr>
      <w:rFonts w:ascii="Tahoma" w:hAnsi="Tahoma" w:cs="Tahoma"/>
      <w:sz w:val="16"/>
      <w:szCs w:val="16"/>
    </w:rPr>
  </w:style>
  <w:style w:type="paragraph" w:customStyle="1" w:styleId="Default">
    <w:name w:val="Default"/>
    <w:rsid w:val="00146C45"/>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B54BE3"/>
    <w:rPr>
      <w:color w:val="0000FF" w:themeColor="hyperlink"/>
      <w:u w:val="single"/>
    </w:rPr>
  </w:style>
  <w:style w:type="paragraph" w:styleId="Header">
    <w:name w:val="header"/>
    <w:basedOn w:val="Normal"/>
    <w:link w:val="HeaderChar"/>
    <w:uiPriority w:val="99"/>
    <w:semiHidden/>
    <w:unhideWhenUsed/>
    <w:rsid w:val="009B42ED"/>
    <w:pPr>
      <w:tabs>
        <w:tab w:val="center" w:pos="4680"/>
        <w:tab w:val="right" w:pos="9360"/>
      </w:tabs>
    </w:pPr>
  </w:style>
  <w:style w:type="character" w:customStyle="1" w:styleId="HeaderChar">
    <w:name w:val="Header Char"/>
    <w:basedOn w:val="DefaultParagraphFont"/>
    <w:link w:val="Header"/>
    <w:uiPriority w:val="99"/>
    <w:semiHidden/>
    <w:rsid w:val="009B42ED"/>
    <w:rPr>
      <w:sz w:val="24"/>
      <w:szCs w:val="24"/>
    </w:rPr>
  </w:style>
  <w:style w:type="paragraph" w:styleId="Footer">
    <w:name w:val="footer"/>
    <w:basedOn w:val="Normal"/>
    <w:link w:val="FooterChar"/>
    <w:uiPriority w:val="99"/>
    <w:unhideWhenUsed/>
    <w:rsid w:val="009B42ED"/>
    <w:pPr>
      <w:tabs>
        <w:tab w:val="center" w:pos="4680"/>
        <w:tab w:val="right" w:pos="9360"/>
      </w:tabs>
    </w:pPr>
  </w:style>
  <w:style w:type="character" w:customStyle="1" w:styleId="FooterChar">
    <w:name w:val="Footer Char"/>
    <w:basedOn w:val="DefaultParagraphFont"/>
    <w:link w:val="Footer"/>
    <w:uiPriority w:val="99"/>
    <w:rsid w:val="009B42ED"/>
    <w:rPr>
      <w:sz w:val="24"/>
      <w:szCs w:val="24"/>
    </w:rPr>
  </w:style>
  <w:style w:type="character" w:styleId="FollowedHyperlink">
    <w:name w:val="FollowedHyperlink"/>
    <w:basedOn w:val="DefaultParagraphFont"/>
    <w:uiPriority w:val="99"/>
    <w:semiHidden/>
    <w:unhideWhenUsed/>
    <w:rsid w:val="00AB4BA8"/>
    <w:rPr>
      <w:color w:val="800080" w:themeColor="followedHyperlink"/>
      <w:u w:val="single"/>
    </w:rPr>
  </w:style>
  <w:style w:type="paragraph" w:styleId="ListParagraph">
    <w:name w:val="List Paragraph"/>
    <w:basedOn w:val="Normal"/>
    <w:uiPriority w:val="34"/>
    <w:qFormat/>
    <w:rsid w:val="00193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1466">
      <w:bodyDiv w:val="1"/>
      <w:marLeft w:val="0"/>
      <w:marRight w:val="0"/>
      <w:marTop w:val="0"/>
      <w:marBottom w:val="0"/>
      <w:divBdr>
        <w:top w:val="none" w:sz="0" w:space="0" w:color="auto"/>
        <w:left w:val="none" w:sz="0" w:space="0" w:color="auto"/>
        <w:bottom w:val="none" w:sz="0" w:space="0" w:color="auto"/>
        <w:right w:val="none" w:sz="0" w:space="0" w:color="auto"/>
      </w:divBdr>
    </w:div>
    <w:div w:id="687827103">
      <w:bodyDiv w:val="1"/>
      <w:marLeft w:val="0"/>
      <w:marRight w:val="0"/>
      <w:marTop w:val="0"/>
      <w:marBottom w:val="0"/>
      <w:divBdr>
        <w:top w:val="none" w:sz="0" w:space="0" w:color="auto"/>
        <w:left w:val="none" w:sz="0" w:space="0" w:color="auto"/>
        <w:bottom w:val="none" w:sz="0" w:space="0" w:color="auto"/>
        <w:right w:val="none" w:sz="0" w:space="0" w:color="auto"/>
      </w:divBdr>
    </w:div>
    <w:div w:id="71403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CRIMESTOPPER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Burbank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rbankpd.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witter.com/BurbankP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IX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sacco\Local%20Settings\Temporary%20Internet%20Files\Content.Outlook\IW3LUTCL\News%20Release%20Template%203-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50FF-4DBB-499E-AD3A-43E25D91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Template 3-28-12</Template>
  <TotalTime>31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Burbank Police Dept.</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losacco</dc:creator>
  <cp:lastModifiedBy>Ryburn, Darin</cp:lastModifiedBy>
  <cp:revision>6</cp:revision>
  <cp:lastPrinted>2013-09-19T18:31:00Z</cp:lastPrinted>
  <dcterms:created xsi:type="dcterms:W3CDTF">2013-09-19T18:18:00Z</dcterms:created>
  <dcterms:modified xsi:type="dcterms:W3CDTF">2013-09-19T18:59:00Z</dcterms:modified>
</cp:coreProperties>
</file>